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C" w:rsidRDefault="007D281C" w:rsidP="00223440">
      <w:pPr>
        <w:pStyle w:val="2Heading1"/>
        <w:spacing w:before="0" w:after="0"/>
        <w:rPr>
          <w:sz w:val="20"/>
        </w:rPr>
      </w:pPr>
      <w:r>
        <w:rPr>
          <w:sz w:val="20"/>
        </w:rPr>
        <w:t xml:space="preserve">Instructions for </w:t>
      </w:r>
      <w:r w:rsidR="00C40A95" w:rsidRPr="007D281C">
        <w:rPr>
          <w:sz w:val="20"/>
        </w:rPr>
        <w:t>P</w:t>
      </w:r>
      <w:r w:rsidR="00AA6DC4" w:rsidRPr="007D281C">
        <w:rPr>
          <w:sz w:val="20"/>
        </w:rPr>
        <w:t xml:space="preserve">rior </w:t>
      </w:r>
      <w:r w:rsidR="00C40A95" w:rsidRPr="007D281C">
        <w:rPr>
          <w:sz w:val="20"/>
        </w:rPr>
        <w:t>A</w:t>
      </w:r>
      <w:r w:rsidR="00AA6DC4" w:rsidRPr="007D281C">
        <w:rPr>
          <w:sz w:val="20"/>
        </w:rPr>
        <w:t>uthorization</w:t>
      </w:r>
      <w:r>
        <w:rPr>
          <w:sz w:val="20"/>
        </w:rPr>
        <w:t xml:space="preserve"> </w:t>
      </w:r>
      <w:r w:rsidR="00C40A95" w:rsidRPr="007D281C">
        <w:rPr>
          <w:sz w:val="20"/>
        </w:rPr>
        <w:t xml:space="preserve">for </w:t>
      </w:r>
      <w:r w:rsidR="00916A8D" w:rsidRPr="007D281C">
        <w:rPr>
          <w:sz w:val="20"/>
        </w:rPr>
        <w:t xml:space="preserve">Elective </w:t>
      </w:r>
      <w:r w:rsidR="001C2BC1" w:rsidRPr="007D281C">
        <w:rPr>
          <w:sz w:val="20"/>
        </w:rPr>
        <w:t>Back surgery</w:t>
      </w:r>
    </w:p>
    <w:p w:rsidR="007D281C" w:rsidRPr="00A576FD" w:rsidRDefault="005D1C9C" w:rsidP="007D281C">
      <w:pPr>
        <w:pStyle w:val="2Heading1"/>
        <w:spacing w:before="0" w:after="0"/>
        <w:rPr>
          <w:b w:val="0"/>
          <w:sz w:val="20"/>
        </w:rPr>
      </w:pPr>
      <w:r w:rsidRPr="007D281C">
        <w:rPr>
          <w:sz w:val="20"/>
        </w:rPr>
        <w:br/>
      </w:r>
      <w:r w:rsidR="007D281C" w:rsidRPr="00A576FD">
        <w:rPr>
          <w:b w:val="0"/>
          <w:sz w:val="20"/>
        </w:rPr>
        <w:t>This information must be communicated to the hospital for elective back Surgery</w:t>
      </w:r>
    </w:p>
    <w:p w:rsidR="007D281C" w:rsidRPr="00A576FD" w:rsidRDefault="007D281C" w:rsidP="007D281C">
      <w:pPr>
        <w:pStyle w:val="2Heading2"/>
        <w:jc w:val="center"/>
        <w:rPr>
          <w:b w:val="0"/>
          <w:sz w:val="20"/>
        </w:rPr>
      </w:pPr>
      <w:r w:rsidRPr="00A576FD">
        <w:rPr>
          <w:b w:val="0"/>
          <w:sz w:val="20"/>
        </w:rPr>
        <w:t xml:space="preserve">All requests </w:t>
      </w:r>
      <w:r w:rsidRPr="00A576FD">
        <w:rPr>
          <w:sz w:val="20"/>
        </w:rPr>
        <w:t>need</w:t>
      </w:r>
      <w:r w:rsidRPr="00A576FD">
        <w:rPr>
          <w:b w:val="0"/>
          <w:sz w:val="20"/>
        </w:rPr>
        <w:t xml:space="preserve"> to be submitted online by the hospital at least three days prior to admission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5D1C9C" w:rsidRPr="00C5273F" w:rsidTr="001940CC">
        <w:tc>
          <w:tcPr>
            <w:tcW w:w="9576" w:type="dxa"/>
            <w:shd w:val="clear" w:color="auto" w:fill="5E6E66"/>
          </w:tcPr>
          <w:p w:rsidR="005D1C9C" w:rsidRPr="00EF45F3" w:rsidRDefault="005D1C9C" w:rsidP="00A61BC8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Date</w:t>
            </w:r>
          </w:p>
        </w:tc>
      </w:tr>
    </w:tbl>
    <w:p w:rsidR="005D1C9C" w:rsidRPr="00A576FD" w:rsidRDefault="005D1C9C" w:rsidP="005D1C9C">
      <w:pPr>
        <w:pStyle w:val="2Bullet1"/>
        <w:rPr>
          <w:sz w:val="18"/>
          <w:szCs w:val="18"/>
        </w:rPr>
      </w:pPr>
      <w:r w:rsidRPr="00A576FD">
        <w:rPr>
          <w:b/>
          <w:i/>
          <w:sz w:val="18"/>
          <w:szCs w:val="18"/>
          <w:u w:val="single"/>
        </w:rPr>
        <w:t>Request Date</w:t>
      </w:r>
      <w:r w:rsidR="00882B9C" w:rsidRPr="00A576FD">
        <w:rPr>
          <w:b/>
          <w:i/>
          <w:sz w:val="18"/>
          <w:szCs w:val="18"/>
        </w:rPr>
        <w:t xml:space="preserve"> </w:t>
      </w:r>
      <w:r w:rsidRPr="00A576FD">
        <w:rPr>
          <w:sz w:val="18"/>
          <w:szCs w:val="18"/>
        </w:rPr>
        <w:t>- Enter the date of submission of the request.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37067B" w:rsidRPr="00C5273F" w:rsidTr="00C5273F">
        <w:tc>
          <w:tcPr>
            <w:tcW w:w="9576" w:type="dxa"/>
            <w:shd w:val="clear" w:color="auto" w:fill="5E6E66"/>
          </w:tcPr>
          <w:p w:rsidR="0037067B" w:rsidRPr="00EF45F3" w:rsidRDefault="00916A8D" w:rsidP="00A61BC8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Participant</w:t>
            </w:r>
            <w:r w:rsidR="00C5273F" w:rsidRPr="00EF45F3">
              <w:rPr>
                <w:color w:val="FFFFFF" w:themeColor="background1"/>
                <w:sz w:val="20"/>
              </w:rPr>
              <w:t xml:space="preserve"> I</w:t>
            </w:r>
            <w:r w:rsidR="0037067B" w:rsidRPr="00EF45F3">
              <w:rPr>
                <w:color w:val="FFFFFF" w:themeColor="background1"/>
                <w:sz w:val="20"/>
              </w:rPr>
              <w:t>nformation</w:t>
            </w:r>
          </w:p>
        </w:tc>
      </w:tr>
    </w:tbl>
    <w:p w:rsidR="0037067B" w:rsidRPr="00AA6DC4" w:rsidRDefault="00916A8D" w:rsidP="00A61BC8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Participant</w:t>
      </w:r>
      <w:r w:rsidR="0037067B" w:rsidRPr="00AA6DC4">
        <w:rPr>
          <w:b/>
          <w:i/>
          <w:sz w:val="18"/>
          <w:szCs w:val="18"/>
          <w:u w:val="single"/>
        </w:rPr>
        <w:t xml:space="preserve"> Name</w:t>
      </w:r>
      <w:r w:rsidR="001B3387">
        <w:rPr>
          <w:sz w:val="18"/>
          <w:szCs w:val="18"/>
        </w:rPr>
        <w:t xml:space="preserve"> - Enter the P</w:t>
      </w:r>
      <w:r>
        <w:rPr>
          <w:sz w:val="18"/>
          <w:szCs w:val="18"/>
        </w:rPr>
        <w:t>articipant</w:t>
      </w:r>
      <w:r w:rsidR="0037067B" w:rsidRPr="00AA6DC4">
        <w:rPr>
          <w:sz w:val="18"/>
          <w:szCs w:val="18"/>
        </w:rPr>
        <w:t>’s last</w:t>
      </w:r>
      <w:r w:rsidR="00A61BC8" w:rsidRPr="00AA6DC4">
        <w:rPr>
          <w:sz w:val="18"/>
          <w:szCs w:val="18"/>
        </w:rPr>
        <w:t>,</w:t>
      </w:r>
      <w:r w:rsidR="0037067B" w:rsidRPr="00AA6DC4">
        <w:rPr>
          <w:sz w:val="18"/>
          <w:szCs w:val="18"/>
        </w:rPr>
        <w:t xml:space="preserve"> first</w:t>
      </w:r>
      <w:r w:rsidR="00A61BC8" w:rsidRPr="00AA6DC4">
        <w:rPr>
          <w:sz w:val="18"/>
          <w:szCs w:val="18"/>
        </w:rPr>
        <w:t xml:space="preserve"> and middle</w:t>
      </w:r>
      <w:r>
        <w:rPr>
          <w:sz w:val="18"/>
          <w:szCs w:val="18"/>
        </w:rPr>
        <w:t xml:space="preserve"> name as it appears on the IL</w:t>
      </w:r>
      <w:r w:rsidR="0037067B" w:rsidRPr="00AA6DC4">
        <w:rPr>
          <w:sz w:val="18"/>
          <w:szCs w:val="18"/>
        </w:rPr>
        <w:t xml:space="preserve"> Medicaid ID card. </w:t>
      </w:r>
    </w:p>
    <w:p w:rsidR="0037067B" w:rsidRPr="00AA6DC4" w:rsidRDefault="0037067B" w:rsidP="0037067B">
      <w:pPr>
        <w:pStyle w:val="2Bullet1"/>
        <w:rPr>
          <w:i/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Date of Birth</w:t>
      </w:r>
      <w:r w:rsidRPr="00AA6DC4">
        <w:rPr>
          <w:sz w:val="18"/>
          <w:szCs w:val="18"/>
        </w:rPr>
        <w:t xml:space="preserve"> - Enter the month,</w:t>
      </w:r>
      <w:r w:rsidR="001B3387">
        <w:rPr>
          <w:sz w:val="18"/>
          <w:szCs w:val="18"/>
        </w:rPr>
        <w:t xml:space="preserve"> date, and year of the P</w:t>
      </w:r>
      <w:r w:rsidR="00916A8D">
        <w:rPr>
          <w:sz w:val="18"/>
          <w:szCs w:val="18"/>
        </w:rPr>
        <w:t xml:space="preserve">articipant’s </w:t>
      </w:r>
      <w:r w:rsidRPr="00AA6DC4">
        <w:rPr>
          <w:sz w:val="18"/>
          <w:szCs w:val="18"/>
        </w:rPr>
        <w:t xml:space="preserve">birth. </w:t>
      </w:r>
    </w:p>
    <w:p w:rsidR="0037067B" w:rsidRPr="00AA6DC4" w:rsidRDefault="00916A8D" w:rsidP="0037067B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Participant</w:t>
      </w:r>
      <w:r w:rsidR="0037067B" w:rsidRPr="00AA6DC4">
        <w:rPr>
          <w:b/>
          <w:i/>
          <w:sz w:val="18"/>
          <w:szCs w:val="18"/>
          <w:u w:val="single"/>
        </w:rPr>
        <w:t xml:space="preserve"> Medicaid </w:t>
      </w:r>
      <w:r w:rsidR="00F615FD" w:rsidRPr="00AA6DC4">
        <w:rPr>
          <w:b/>
          <w:i/>
          <w:sz w:val="18"/>
          <w:szCs w:val="18"/>
          <w:u w:val="single"/>
        </w:rPr>
        <w:t>Number</w:t>
      </w:r>
      <w:r w:rsidR="001B3387">
        <w:rPr>
          <w:sz w:val="18"/>
          <w:szCs w:val="18"/>
        </w:rPr>
        <w:t xml:space="preserve"> - Enter the P</w:t>
      </w:r>
      <w:r w:rsidR="003E4C79">
        <w:rPr>
          <w:sz w:val="18"/>
          <w:szCs w:val="18"/>
        </w:rPr>
        <w:t>articipant’s nine (9)</w:t>
      </w:r>
      <w:r w:rsidR="006C30B9" w:rsidRPr="00AA6DC4">
        <w:rPr>
          <w:sz w:val="18"/>
          <w:szCs w:val="18"/>
        </w:rPr>
        <w:t xml:space="preserve"> digit </w:t>
      </w:r>
      <w:r>
        <w:rPr>
          <w:sz w:val="18"/>
          <w:szCs w:val="18"/>
        </w:rPr>
        <w:t>number that appears on the IL</w:t>
      </w:r>
      <w:r w:rsidR="00223440">
        <w:rPr>
          <w:sz w:val="18"/>
          <w:szCs w:val="18"/>
        </w:rPr>
        <w:t xml:space="preserve"> Medicaid identification</w:t>
      </w:r>
      <w:r w:rsidR="0037067B" w:rsidRPr="00AA6DC4">
        <w:rPr>
          <w:sz w:val="18"/>
          <w:szCs w:val="18"/>
        </w:rPr>
        <w:t xml:space="preserve"> card</w:t>
      </w:r>
      <w:r w:rsidR="0037067B" w:rsidRPr="00AA6DC4">
        <w:rPr>
          <w:i/>
          <w:sz w:val="18"/>
          <w:szCs w:val="18"/>
        </w:rPr>
        <w:t>.</w:t>
      </w:r>
    </w:p>
    <w:p w:rsidR="0037067B" w:rsidRPr="00AA6DC4" w:rsidRDefault="0037067B" w:rsidP="0037067B">
      <w:pPr>
        <w:pStyle w:val="2Bullet1"/>
        <w:rPr>
          <w:sz w:val="18"/>
          <w:szCs w:val="18"/>
        </w:rPr>
      </w:pPr>
      <w:r w:rsidRPr="00AA6DC4">
        <w:rPr>
          <w:b/>
          <w:sz w:val="18"/>
          <w:szCs w:val="18"/>
          <w:u w:val="single"/>
        </w:rPr>
        <w:t>Sex</w:t>
      </w:r>
      <w:r w:rsidRPr="00AA6DC4">
        <w:rPr>
          <w:sz w:val="18"/>
          <w:szCs w:val="18"/>
        </w:rPr>
        <w:t xml:space="preserve"> - I</w:t>
      </w:r>
      <w:r w:rsidR="001B3387">
        <w:rPr>
          <w:sz w:val="18"/>
          <w:szCs w:val="18"/>
        </w:rPr>
        <w:t>ndicate the sex of the P</w:t>
      </w:r>
      <w:r w:rsidR="00916A8D"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. </w:t>
      </w:r>
      <w:r w:rsidR="00E8255F" w:rsidRPr="00AA6DC4">
        <w:rPr>
          <w:sz w:val="18"/>
          <w:szCs w:val="18"/>
        </w:rPr>
        <w:t xml:space="preserve"> </w:t>
      </w:r>
    </w:p>
    <w:p w:rsidR="00A557CD" w:rsidRPr="00AA6DC4" w:rsidRDefault="0037067B" w:rsidP="00A557CD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Age</w:t>
      </w:r>
      <w:r w:rsidRPr="00AA6DC4">
        <w:rPr>
          <w:sz w:val="18"/>
          <w:szCs w:val="18"/>
        </w:rPr>
        <w:t xml:space="preserve"> </w:t>
      </w:r>
      <w:r w:rsidR="001B3387">
        <w:rPr>
          <w:sz w:val="18"/>
          <w:szCs w:val="18"/>
        </w:rPr>
        <w:t>- Enter the age of the P</w:t>
      </w:r>
      <w:r w:rsidR="00916A8D"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 at the time service is to be rendered.</w:t>
      </w:r>
      <w:r w:rsidRPr="00AA6DC4">
        <w:rPr>
          <w:spacing w:val="-8"/>
          <w:sz w:val="18"/>
          <w:szCs w:val="18"/>
        </w:rPr>
        <w:t xml:space="preserve"> 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A557CD" w:rsidRPr="00C5273F" w:rsidTr="00C5273F">
        <w:tc>
          <w:tcPr>
            <w:tcW w:w="9558" w:type="dxa"/>
            <w:shd w:val="clear" w:color="auto" w:fill="5E6E66"/>
          </w:tcPr>
          <w:p w:rsidR="00A557CD" w:rsidRPr="00EF45F3" w:rsidRDefault="003E4C79" w:rsidP="00931A0A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Hospital/Requestor</w:t>
            </w:r>
            <w:r w:rsidR="007302AE">
              <w:rPr>
                <w:color w:val="FFFFFF" w:themeColor="background1"/>
                <w:sz w:val="20"/>
              </w:rPr>
              <w:t xml:space="preserve"> </w:t>
            </w:r>
            <w:r w:rsidR="00C5273F" w:rsidRPr="00EF45F3">
              <w:rPr>
                <w:color w:val="FFFFFF" w:themeColor="background1"/>
                <w:sz w:val="20"/>
              </w:rPr>
              <w:t>I</w:t>
            </w:r>
            <w:r w:rsidR="00A557CD" w:rsidRPr="00EF45F3">
              <w:rPr>
                <w:color w:val="FFFFFF" w:themeColor="background1"/>
                <w:sz w:val="20"/>
              </w:rPr>
              <w:t xml:space="preserve">nformation </w:t>
            </w:r>
          </w:p>
        </w:tc>
      </w:tr>
    </w:tbl>
    <w:p w:rsidR="007302AE" w:rsidRPr="00AA6DC4" w:rsidRDefault="007302AE" w:rsidP="007302AE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Hospital’s Name</w:t>
      </w:r>
      <w:r w:rsidRPr="00AA6DC4">
        <w:rPr>
          <w:sz w:val="18"/>
          <w:szCs w:val="18"/>
        </w:rPr>
        <w:t xml:space="preserve"> - Enter the name of the hospital </w:t>
      </w:r>
      <w:r w:rsidR="00BA58E3">
        <w:rPr>
          <w:sz w:val="18"/>
          <w:szCs w:val="18"/>
        </w:rPr>
        <w:t>to which the P</w:t>
      </w:r>
      <w:r>
        <w:rPr>
          <w:sz w:val="18"/>
          <w:szCs w:val="18"/>
        </w:rPr>
        <w:t>articipant</w:t>
      </w:r>
      <w:r w:rsidRPr="00AA6DC4">
        <w:rPr>
          <w:sz w:val="18"/>
          <w:szCs w:val="18"/>
        </w:rPr>
        <w:t xml:space="preserve"> will be admitted.</w:t>
      </w:r>
    </w:p>
    <w:p w:rsidR="007302AE" w:rsidRDefault="007302AE" w:rsidP="007302AE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 xml:space="preserve">Hospital </w:t>
      </w:r>
      <w:r>
        <w:rPr>
          <w:b/>
          <w:i/>
          <w:sz w:val="18"/>
          <w:szCs w:val="18"/>
          <w:u w:val="single"/>
        </w:rPr>
        <w:t>IL</w:t>
      </w:r>
      <w:r w:rsidRPr="00AA6DC4">
        <w:rPr>
          <w:b/>
          <w:i/>
          <w:sz w:val="18"/>
          <w:szCs w:val="18"/>
          <w:u w:val="single"/>
        </w:rPr>
        <w:t xml:space="preserve"> Medicaid Provider Number</w:t>
      </w:r>
      <w:r w:rsidRPr="00AA6DC4">
        <w:rPr>
          <w:sz w:val="18"/>
          <w:szCs w:val="18"/>
        </w:rPr>
        <w:t xml:space="preserve"> - Enter the hospital</w:t>
      </w:r>
      <w:r>
        <w:rPr>
          <w:sz w:val="18"/>
          <w:szCs w:val="18"/>
        </w:rPr>
        <w:t>’s Illinois</w:t>
      </w:r>
      <w:r w:rsidRPr="00AA6DC4">
        <w:rPr>
          <w:sz w:val="18"/>
          <w:szCs w:val="18"/>
        </w:rPr>
        <w:t xml:space="preserve"> Medicaid provider number.</w:t>
      </w:r>
    </w:p>
    <w:p w:rsidR="00AB6261" w:rsidRPr="00AA6DC4" w:rsidRDefault="007D281C" w:rsidP="007302AE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3E4C79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Name</w:t>
      </w:r>
      <w:r w:rsidR="00AB6261" w:rsidRPr="00AA6DC4">
        <w:rPr>
          <w:sz w:val="18"/>
          <w:szCs w:val="18"/>
        </w:rPr>
        <w:t xml:space="preserve"> - Enter the na</w:t>
      </w:r>
      <w:r w:rsidR="007302AE">
        <w:rPr>
          <w:sz w:val="18"/>
          <w:szCs w:val="18"/>
        </w:rPr>
        <w:t xml:space="preserve">me of the individual completing </w:t>
      </w:r>
      <w:r w:rsidR="00BA58E3">
        <w:rPr>
          <w:sz w:val="18"/>
          <w:szCs w:val="18"/>
        </w:rPr>
        <w:t>the review form.</w:t>
      </w:r>
    </w:p>
    <w:p w:rsidR="00A557CD" w:rsidRPr="00AA6DC4" w:rsidRDefault="007D281C" w:rsidP="00A557CD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3E4C79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Tel</w:t>
      </w:r>
      <w:r w:rsidR="00A61BC8" w:rsidRPr="00AA6DC4">
        <w:rPr>
          <w:b/>
          <w:i/>
          <w:sz w:val="18"/>
          <w:szCs w:val="18"/>
          <w:u w:val="single"/>
        </w:rPr>
        <w:t>ephone</w:t>
      </w:r>
      <w:r w:rsidR="00AB6261" w:rsidRPr="00AA6DC4">
        <w:rPr>
          <w:b/>
          <w:i/>
          <w:sz w:val="18"/>
          <w:szCs w:val="18"/>
          <w:u w:val="single"/>
        </w:rPr>
        <w:t xml:space="preserve"> </w:t>
      </w:r>
      <w:r w:rsidR="00A61BC8" w:rsidRPr="00AA6DC4">
        <w:rPr>
          <w:b/>
          <w:i/>
          <w:sz w:val="18"/>
          <w:szCs w:val="18"/>
          <w:u w:val="single"/>
        </w:rPr>
        <w:t>Number</w:t>
      </w:r>
      <w:r w:rsidR="00AB6261" w:rsidRPr="00AA6DC4">
        <w:rPr>
          <w:b/>
          <w:i/>
          <w:sz w:val="18"/>
          <w:szCs w:val="18"/>
          <w:u w:val="single"/>
        </w:rPr>
        <w:t xml:space="preserve"> and Ext.</w:t>
      </w:r>
      <w:r w:rsidR="00AB6261" w:rsidRPr="00AA6DC4">
        <w:rPr>
          <w:sz w:val="18"/>
          <w:szCs w:val="18"/>
        </w:rPr>
        <w:t xml:space="preserve"> - Enter the</w:t>
      </w:r>
      <w:r w:rsidR="007302AE">
        <w:rPr>
          <w:sz w:val="18"/>
          <w:szCs w:val="18"/>
        </w:rPr>
        <w:t xml:space="preserve"> telephone number of the person completing the</w:t>
      </w:r>
      <w:r w:rsidR="00BA58E3">
        <w:rPr>
          <w:sz w:val="18"/>
          <w:szCs w:val="18"/>
        </w:rPr>
        <w:t xml:space="preserve"> review</w:t>
      </w:r>
      <w:r w:rsidR="007302AE">
        <w:rPr>
          <w:sz w:val="18"/>
          <w:szCs w:val="18"/>
        </w:rPr>
        <w:t xml:space="preserve"> form,</w:t>
      </w:r>
      <w:r w:rsidR="00AB6261" w:rsidRPr="00AA6DC4">
        <w:rPr>
          <w:sz w:val="18"/>
          <w:szCs w:val="18"/>
        </w:rPr>
        <w:t xml:space="preserve"> including area code and extension number.</w:t>
      </w:r>
    </w:p>
    <w:p w:rsidR="00A557CD" w:rsidRPr="00AA6DC4" w:rsidRDefault="007D281C" w:rsidP="00AB6261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Hospital </w:t>
      </w:r>
      <w:r w:rsidR="003E4C79">
        <w:rPr>
          <w:b/>
          <w:i/>
          <w:sz w:val="18"/>
          <w:szCs w:val="18"/>
          <w:u w:val="single"/>
        </w:rPr>
        <w:t>Requestor’s</w:t>
      </w:r>
      <w:r w:rsidR="00AB6261" w:rsidRPr="00AA6DC4">
        <w:rPr>
          <w:b/>
          <w:i/>
          <w:sz w:val="18"/>
          <w:szCs w:val="18"/>
          <w:u w:val="single"/>
        </w:rPr>
        <w:t xml:space="preserve"> e-mail </w:t>
      </w:r>
      <w:r w:rsidR="00AB6261" w:rsidRPr="00AA6DC4">
        <w:rPr>
          <w:sz w:val="18"/>
          <w:szCs w:val="18"/>
        </w:rPr>
        <w:t xml:space="preserve">- Enter </w:t>
      </w:r>
      <w:r w:rsidR="006C30B9" w:rsidRPr="00AA6DC4">
        <w:rPr>
          <w:sz w:val="18"/>
          <w:szCs w:val="18"/>
        </w:rPr>
        <w:t xml:space="preserve">the </w:t>
      </w:r>
      <w:r w:rsidR="00AB6261" w:rsidRPr="00AA6DC4">
        <w:rPr>
          <w:sz w:val="18"/>
          <w:szCs w:val="18"/>
        </w:rPr>
        <w:t xml:space="preserve">e-mail </w:t>
      </w:r>
      <w:r w:rsidR="00A61BC8" w:rsidRPr="00AA6DC4">
        <w:rPr>
          <w:sz w:val="18"/>
          <w:szCs w:val="18"/>
        </w:rPr>
        <w:t xml:space="preserve">address </w:t>
      </w:r>
      <w:r w:rsidR="007302AE">
        <w:rPr>
          <w:sz w:val="18"/>
          <w:szCs w:val="18"/>
        </w:rPr>
        <w:t>of the person completing the</w:t>
      </w:r>
      <w:r w:rsidR="00BA58E3">
        <w:rPr>
          <w:sz w:val="18"/>
          <w:szCs w:val="18"/>
        </w:rPr>
        <w:t xml:space="preserve"> review</w:t>
      </w:r>
      <w:r w:rsidR="007302AE">
        <w:rPr>
          <w:sz w:val="18"/>
          <w:szCs w:val="18"/>
        </w:rPr>
        <w:t xml:space="preserve"> form</w:t>
      </w:r>
      <w:r w:rsidR="00AB6261" w:rsidRPr="00AA6DC4">
        <w:rPr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5E6E66"/>
        <w:tblLook w:val="04A0"/>
      </w:tblPr>
      <w:tblGrid>
        <w:gridCol w:w="9576"/>
      </w:tblGrid>
      <w:tr w:rsidR="00123DE8" w:rsidRPr="00C5273F" w:rsidTr="00C5273F">
        <w:tc>
          <w:tcPr>
            <w:tcW w:w="9576" w:type="dxa"/>
            <w:shd w:val="clear" w:color="auto" w:fill="5E6E66"/>
          </w:tcPr>
          <w:p w:rsidR="00123DE8" w:rsidRPr="00EF45F3" w:rsidRDefault="00123DE8" w:rsidP="00C5273F">
            <w:pPr>
              <w:pStyle w:val="2Heading2"/>
              <w:rPr>
                <w:color w:val="FFFFFF" w:themeColor="background1"/>
                <w:sz w:val="20"/>
              </w:rPr>
            </w:pPr>
            <w:r w:rsidRPr="00C5273F">
              <w:rPr>
                <w:color w:val="FFFFFF" w:themeColor="background1"/>
              </w:rPr>
              <w:br w:type="page"/>
            </w:r>
            <w:r w:rsidR="003C41F7">
              <w:rPr>
                <w:color w:val="FFFFFF" w:themeColor="background1"/>
                <w:sz w:val="20"/>
              </w:rPr>
              <w:t>Attending</w:t>
            </w:r>
            <w:r w:rsidR="00EA572F">
              <w:rPr>
                <w:color w:val="FFFFFF" w:themeColor="background1"/>
                <w:sz w:val="20"/>
              </w:rPr>
              <w:t xml:space="preserve"> </w:t>
            </w:r>
            <w:r w:rsidR="00BA58E3">
              <w:rPr>
                <w:color w:val="FFFFFF" w:themeColor="background1"/>
                <w:sz w:val="20"/>
              </w:rPr>
              <w:t>(Surgeon)</w:t>
            </w:r>
            <w:r w:rsidR="00EA572F">
              <w:rPr>
                <w:color w:val="FFFFFF" w:themeColor="background1"/>
                <w:sz w:val="20"/>
              </w:rPr>
              <w:t xml:space="preserve"> </w:t>
            </w:r>
            <w:r w:rsidR="00C5273F" w:rsidRPr="00EF45F3">
              <w:rPr>
                <w:color w:val="FFFFFF" w:themeColor="background1"/>
                <w:sz w:val="20"/>
              </w:rPr>
              <w:t>I</w:t>
            </w:r>
            <w:r w:rsidRPr="00EF45F3">
              <w:rPr>
                <w:color w:val="FFFFFF" w:themeColor="background1"/>
                <w:sz w:val="20"/>
              </w:rPr>
              <w:t xml:space="preserve">nformation </w:t>
            </w:r>
          </w:p>
        </w:tc>
      </w:tr>
    </w:tbl>
    <w:p w:rsidR="00D24F18" w:rsidRDefault="00D24F18" w:rsidP="00D24F18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Physician</w:t>
      </w:r>
      <w:r w:rsidR="00A61BC8" w:rsidRPr="00AA6DC4">
        <w:rPr>
          <w:b/>
          <w:i/>
          <w:sz w:val="18"/>
          <w:szCs w:val="18"/>
          <w:u w:val="single"/>
        </w:rPr>
        <w:t>’s</w:t>
      </w:r>
      <w:r w:rsidRPr="00AA6DC4">
        <w:rPr>
          <w:b/>
          <w:i/>
          <w:sz w:val="18"/>
          <w:szCs w:val="18"/>
          <w:u w:val="single"/>
        </w:rPr>
        <w:t xml:space="preserve"> Name</w:t>
      </w:r>
      <w:r w:rsidRPr="00AA6DC4">
        <w:rPr>
          <w:sz w:val="18"/>
          <w:szCs w:val="18"/>
        </w:rPr>
        <w:t xml:space="preserve"> - Enter the name of the </w:t>
      </w:r>
      <w:r w:rsidR="003C41F7">
        <w:rPr>
          <w:sz w:val="18"/>
          <w:szCs w:val="18"/>
        </w:rPr>
        <w:t>attending (</w:t>
      </w:r>
      <w:r w:rsidR="001B3387">
        <w:rPr>
          <w:sz w:val="18"/>
          <w:szCs w:val="18"/>
        </w:rPr>
        <w:t>surgeon</w:t>
      </w:r>
      <w:r w:rsidR="003C41F7">
        <w:rPr>
          <w:sz w:val="18"/>
          <w:szCs w:val="18"/>
        </w:rPr>
        <w:t>) physician</w:t>
      </w:r>
      <w:r w:rsidR="00223440">
        <w:rPr>
          <w:sz w:val="18"/>
          <w:szCs w:val="18"/>
        </w:rPr>
        <w:t>,</w:t>
      </w:r>
      <w:r w:rsidRPr="00AA6DC4">
        <w:rPr>
          <w:sz w:val="18"/>
          <w:szCs w:val="18"/>
        </w:rPr>
        <w:t xml:space="preserve"> </w:t>
      </w:r>
      <w:r w:rsidR="00A61BC8" w:rsidRPr="00AA6DC4">
        <w:rPr>
          <w:sz w:val="18"/>
          <w:szCs w:val="18"/>
        </w:rPr>
        <w:t>last, first and middle</w:t>
      </w:r>
      <w:r w:rsidR="00223440">
        <w:rPr>
          <w:sz w:val="18"/>
          <w:szCs w:val="18"/>
        </w:rPr>
        <w:t xml:space="preserve"> initial</w:t>
      </w:r>
      <w:r w:rsidRPr="00AA6DC4">
        <w:rPr>
          <w:sz w:val="18"/>
          <w:szCs w:val="18"/>
        </w:rPr>
        <w:t xml:space="preserve">. </w:t>
      </w:r>
    </w:p>
    <w:p w:rsidR="00564534" w:rsidRPr="00564534" w:rsidRDefault="001B3387" w:rsidP="00564534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Physician’</w:t>
      </w:r>
      <w:r w:rsidR="00564534">
        <w:rPr>
          <w:b/>
          <w:i/>
          <w:sz w:val="18"/>
          <w:szCs w:val="18"/>
          <w:u w:val="single"/>
        </w:rPr>
        <w:t xml:space="preserve">s </w:t>
      </w:r>
      <w:r>
        <w:rPr>
          <w:b/>
          <w:i/>
          <w:sz w:val="18"/>
          <w:szCs w:val="18"/>
          <w:u w:val="single"/>
        </w:rPr>
        <w:t>Address</w:t>
      </w:r>
      <w:r w:rsidR="00564534" w:rsidRPr="00564534">
        <w:rPr>
          <w:sz w:val="18"/>
          <w:szCs w:val="18"/>
        </w:rPr>
        <w:t>-</w:t>
      </w:r>
      <w:r w:rsidR="00564534">
        <w:rPr>
          <w:sz w:val="18"/>
          <w:szCs w:val="18"/>
        </w:rPr>
        <w:t xml:space="preserve"> Enter the street address, city, state and zip code of the physician.</w:t>
      </w:r>
    </w:p>
    <w:p w:rsidR="00B84A4A" w:rsidRPr="00AA6DC4" w:rsidRDefault="00B84A4A" w:rsidP="00D24F18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 xml:space="preserve">Physician’s Phone </w:t>
      </w:r>
      <w:r w:rsidR="00F615FD" w:rsidRPr="00AA6DC4">
        <w:rPr>
          <w:b/>
          <w:i/>
          <w:sz w:val="18"/>
          <w:szCs w:val="18"/>
          <w:u w:val="single"/>
        </w:rPr>
        <w:t>Number</w:t>
      </w:r>
      <w:r w:rsidRPr="00AA6DC4">
        <w:rPr>
          <w:b/>
          <w:i/>
          <w:sz w:val="18"/>
          <w:szCs w:val="18"/>
          <w:u w:val="single"/>
        </w:rPr>
        <w:t xml:space="preserve"> </w:t>
      </w:r>
      <w:r w:rsidRPr="00AA6DC4">
        <w:rPr>
          <w:sz w:val="18"/>
          <w:szCs w:val="18"/>
        </w:rPr>
        <w:t>- Enter the phone number of the physician.</w:t>
      </w:r>
    </w:p>
    <w:p w:rsidR="00BA58E3" w:rsidRPr="001B3387" w:rsidRDefault="00BA58E3" w:rsidP="001B3387">
      <w:pPr>
        <w:pStyle w:val="2Bullet1"/>
        <w:rPr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Physician’s Medicaid Number </w:t>
      </w:r>
      <w:r>
        <w:rPr>
          <w:sz w:val="18"/>
          <w:szCs w:val="18"/>
        </w:rPr>
        <w:t>- Enter the physician’s Medicaid number.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FB6C3D" w:rsidRPr="00C5273F" w:rsidTr="00C5273F">
        <w:tc>
          <w:tcPr>
            <w:tcW w:w="9558" w:type="dxa"/>
            <w:shd w:val="clear" w:color="auto" w:fill="5E6E66"/>
          </w:tcPr>
          <w:p w:rsidR="00FB6C3D" w:rsidRPr="00EF45F3" w:rsidRDefault="00882B9C" w:rsidP="00C5273F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Prea</w:t>
            </w:r>
            <w:r w:rsidR="00C5273F" w:rsidRPr="00EF45F3">
              <w:rPr>
                <w:color w:val="FFFFFF" w:themeColor="background1"/>
                <w:sz w:val="20"/>
              </w:rPr>
              <w:t>dmission I</w:t>
            </w:r>
            <w:r w:rsidR="00FB6C3D" w:rsidRPr="00EF45F3">
              <w:rPr>
                <w:color w:val="FFFFFF" w:themeColor="background1"/>
                <w:sz w:val="20"/>
              </w:rPr>
              <w:t>nformation</w:t>
            </w:r>
          </w:p>
        </w:tc>
      </w:tr>
    </w:tbl>
    <w:p w:rsidR="00FB6C3D" w:rsidRPr="001B3387" w:rsidRDefault="00BA58E3" w:rsidP="001B3387">
      <w:pPr>
        <w:pStyle w:val="2Bullet1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(Proposed) </w:t>
      </w:r>
      <w:r w:rsidR="00FB6C3D" w:rsidRPr="00AA6DC4">
        <w:rPr>
          <w:b/>
          <w:sz w:val="18"/>
          <w:szCs w:val="18"/>
          <w:u w:val="single"/>
        </w:rPr>
        <w:t>Admit Date</w:t>
      </w:r>
      <w:r w:rsidR="00FB6C3D" w:rsidRPr="00AA6DC4">
        <w:rPr>
          <w:sz w:val="18"/>
          <w:szCs w:val="18"/>
        </w:rPr>
        <w:t xml:space="preserve"> - </w:t>
      </w:r>
      <w:r w:rsidR="003E4C79">
        <w:rPr>
          <w:sz w:val="18"/>
          <w:szCs w:val="18"/>
        </w:rPr>
        <w:t>Enter the proposed date of admission for the procedure.</w:t>
      </w:r>
    </w:p>
    <w:p w:rsidR="00801580" w:rsidRPr="00AA6DC4" w:rsidRDefault="00801580" w:rsidP="00502268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ICD-9-CM</w:t>
      </w:r>
      <w:r w:rsidR="000F3C3D" w:rsidRPr="00AA6DC4">
        <w:rPr>
          <w:b/>
          <w:i/>
          <w:sz w:val="18"/>
          <w:szCs w:val="18"/>
          <w:u w:val="single"/>
        </w:rPr>
        <w:t xml:space="preserve"> Diagnosis</w:t>
      </w:r>
      <w:r w:rsidRPr="00AA6DC4">
        <w:rPr>
          <w:b/>
          <w:i/>
          <w:sz w:val="18"/>
          <w:szCs w:val="18"/>
          <w:u w:val="single"/>
        </w:rPr>
        <w:t xml:space="preserve"> Code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b/>
          <w:i/>
          <w:sz w:val="18"/>
          <w:szCs w:val="18"/>
        </w:rPr>
        <w:t xml:space="preserve"> </w:t>
      </w:r>
      <w:r w:rsidRPr="00AA6DC4">
        <w:rPr>
          <w:sz w:val="18"/>
          <w:szCs w:val="18"/>
        </w:rPr>
        <w:t>- Enter the ICD-9-CM code</w:t>
      </w:r>
      <w:r w:rsidR="000F3C3D" w:rsidRPr="00AA6DC4">
        <w:rPr>
          <w:sz w:val="18"/>
          <w:szCs w:val="18"/>
        </w:rPr>
        <w:t>(s)</w:t>
      </w:r>
      <w:r w:rsidRPr="00AA6DC4">
        <w:rPr>
          <w:sz w:val="18"/>
          <w:szCs w:val="18"/>
        </w:rPr>
        <w:t xml:space="preserve"> and narrative description</w:t>
      </w:r>
      <w:r w:rsidR="000F3C3D" w:rsidRPr="00AA6DC4">
        <w:rPr>
          <w:sz w:val="18"/>
          <w:szCs w:val="18"/>
        </w:rPr>
        <w:t>(s)</w:t>
      </w:r>
      <w:r w:rsidR="001B3387">
        <w:rPr>
          <w:sz w:val="18"/>
          <w:szCs w:val="18"/>
        </w:rPr>
        <w:t xml:space="preserve"> for the P</w:t>
      </w:r>
      <w:r w:rsidR="00916A8D">
        <w:rPr>
          <w:sz w:val="18"/>
          <w:szCs w:val="18"/>
        </w:rPr>
        <w:t>articipant</w:t>
      </w:r>
      <w:r w:rsidRPr="00AA6DC4">
        <w:rPr>
          <w:sz w:val="18"/>
          <w:szCs w:val="18"/>
        </w:rPr>
        <w:t>’s primary diagnosi</w:t>
      </w:r>
      <w:r w:rsidR="001F001B">
        <w:rPr>
          <w:sz w:val="18"/>
          <w:szCs w:val="18"/>
        </w:rPr>
        <w:t>s.</w:t>
      </w:r>
      <w:r w:rsidRPr="00AA6DC4">
        <w:rPr>
          <w:i/>
          <w:sz w:val="18"/>
          <w:szCs w:val="18"/>
        </w:rPr>
        <w:t xml:space="preserve"> </w:t>
      </w:r>
    </w:p>
    <w:p w:rsidR="00801580" w:rsidRPr="00AA6DC4" w:rsidRDefault="00801580" w:rsidP="00801580">
      <w:pPr>
        <w:pStyle w:val="2Bullet1"/>
        <w:rPr>
          <w:sz w:val="18"/>
          <w:szCs w:val="18"/>
        </w:rPr>
      </w:pPr>
      <w:r w:rsidRPr="00AA6DC4">
        <w:rPr>
          <w:b/>
          <w:i/>
          <w:sz w:val="18"/>
          <w:szCs w:val="18"/>
          <w:u w:val="single"/>
        </w:rPr>
        <w:t>Date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b/>
          <w:i/>
          <w:sz w:val="18"/>
          <w:szCs w:val="18"/>
          <w:u w:val="single"/>
        </w:rPr>
        <w:t>/ICD-9-CM</w:t>
      </w:r>
      <w:r w:rsidR="000F3C3D" w:rsidRPr="00AA6DC4">
        <w:rPr>
          <w:b/>
          <w:i/>
          <w:sz w:val="18"/>
          <w:szCs w:val="18"/>
          <w:u w:val="single"/>
        </w:rPr>
        <w:t xml:space="preserve"> </w:t>
      </w:r>
      <w:r w:rsidRPr="00AA6DC4">
        <w:rPr>
          <w:b/>
          <w:i/>
          <w:sz w:val="18"/>
          <w:szCs w:val="18"/>
          <w:u w:val="single"/>
        </w:rPr>
        <w:t>Code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b/>
          <w:i/>
          <w:sz w:val="18"/>
          <w:szCs w:val="18"/>
          <w:u w:val="single"/>
        </w:rPr>
        <w:t>/Procedure</w:t>
      </w:r>
      <w:r w:rsidR="000F3C3D" w:rsidRPr="00AA6DC4">
        <w:rPr>
          <w:b/>
          <w:i/>
          <w:sz w:val="18"/>
          <w:szCs w:val="18"/>
          <w:u w:val="single"/>
        </w:rPr>
        <w:t>(s)</w:t>
      </w:r>
      <w:r w:rsidRPr="00AA6DC4">
        <w:rPr>
          <w:sz w:val="18"/>
          <w:szCs w:val="18"/>
        </w:rPr>
        <w:t xml:space="preserve"> - Enter date of planned procedure(s), the ICD-9-CM </w:t>
      </w:r>
      <w:r w:rsidR="000F3C3D" w:rsidRPr="00AA6DC4">
        <w:rPr>
          <w:sz w:val="18"/>
          <w:szCs w:val="18"/>
        </w:rPr>
        <w:t>procedure</w:t>
      </w:r>
      <w:r w:rsidR="00B84A4A" w:rsidRPr="00AA6DC4">
        <w:rPr>
          <w:sz w:val="18"/>
          <w:szCs w:val="18"/>
        </w:rPr>
        <w:t xml:space="preserve"> </w:t>
      </w:r>
      <w:r w:rsidRPr="00AA6DC4">
        <w:rPr>
          <w:sz w:val="18"/>
          <w:szCs w:val="18"/>
        </w:rPr>
        <w:t>code</w:t>
      </w:r>
      <w:r w:rsidR="000F3C3D" w:rsidRPr="00AA6DC4">
        <w:rPr>
          <w:sz w:val="18"/>
          <w:szCs w:val="18"/>
        </w:rPr>
        <w:t>(s)</w:t>
      </w:r>
      <w:r w:rsidRPr="00AA6DC4">
        <w:rPr>
          <w:sz w:val="18"/>
          <w:szCs w:val="18"/>
        </w:rPr>
        <w:t xml:space="preserve"> and procedure narrative description</w:t>
      </w:r>
      <w:r w:rsidR="000F3C3D" w:rsidRPr="00AA6DC4">
        <w:rPr>
          <w:sz w:val="18"/>
          <w:szCs w:val="18"/>
        </w:rPr>
        <w:t>(s)</w:t>
      </w:r>
      <w:r w:rsidRPr="00AA6DC4">
        <w:rPr>
          <w:sz w:val="18"/>
          <w:szCs w:val="18"/>
        </w:rPr>
        <w:t>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801580" w:rsidRPr="00C5273F" w:rsidTr="00C5273F">
        <w:tc>
          <w:tcPr>
            <w:tcW w:w="9558" w:type="dxa"/>
            <w:shd w:val="clear" w:color="auto" w:fill="5E6E66"/>
          </w:tcPr>
          <w:p w:rsidR="00801580" w:rsidRPr="00EF45F3" w:rsidRDefault="00C5273F" w:rsidP="00AA6DC4">
            <w:pPr>
              <w:pStyle w:val="2Heading2"/>
              <w:rPr>
                <w:color w:val="FFFFFF" w:themeColor="background1"/>
                <w:sz w:val="20"/>
              </w:rPr>
            </w:pPr>
            <w:r w:rsidRPr="00EF45F3">
              <w:rPr>
                <w:color w:val="FFFFFF" w:themeColor="background1"/>
                <w:sz w:val="20"/>
              </w:rPr>
              <w:t>Clinical</w:t>
            </w:r>
            <w:r w:rsidR="00801580" w:rsidRPr="00EF45F3">
              <w:rPr>
                <w:color w:val="FFFFFF" w:themeColor="background1"/>
                <w:sz w:val="20"/>
              </w:rPr>
              <w:t xml:space="preserve"> </w:t>
            </w:r>
            <w:r w:rsidR="00AA6DC4">
              <w:rPr>
                <w:color w:val="FFFFFF" w:themeColor="background1"/>
                <w:sz w:val="20"/>
              </w:rPr>
              <w:t>Findings</w:t>
            </w:r>
          </w:p>
        </w:tc>
      </w:tr>
    </w:tbl>
    <w:p w:rsidR="00A576FD" w:rsidRDefault="007302AE" w:rsidP="00A576FD">
      <w:pPr>
        <w:pStyle w:val="2Bullet1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Clinical Indications</w:t>
      </w:r>
      <w:r w:rsidR="00EA572F" w:rsidRPr="003C41F7">
        <w:rPr>
          <w:b/>
          <w:i/>
          <w:sz w:val="18"/>
          <w:szCs w:val="18"/>
          <w:u w:val="single"/>
        </w:rPr>
        <w:t>-</w:t>
      </w:r>
      <w:r w:rsidR="00EA572F">
        <w:rPr>
          <w:sz w:val="18"/>
          <w:szCs w:val="18"/>
        </w:rPr>
        <w:t xml:space="preserve"> M</w:t>
      </w:r>
      <w:r w:rsidR="00EC5821">
        <w:rPr>
          <w:sz w:val="18"/>
          <w:szCs w:val="18"/>
        </w:rPr>
        <w:t>ark the appropriate clinical indications</w:t>
      </w:r>
      <w:r w:rsidR="00EA572F">
        <w:rPr>
          <w:sz w:val="18"/>
          <w:szCs w:val="18"/>
        </w:rPr>
        <w:t xml:space="preserve"> for the</w:t>
      </w:r>
      <w:r w:rsidR="002F305B">
        <w:rPr>
          <w:sz w:val="18"/>
          <w:szCs w:val="18"/>
        </w:rPr>
        <w:t xml:space="preserve"> planned procedure.</w:t>
      </w:r>
    </w:p>
    <w:p w:rsidR="00A576FD" w:rsidRPr="00A576FD" w:rsidRDefault="00A576FD" w:rsidP="00A576FD">
      <w:pPr>
        <w:pStyle w:val="2Bullet1"/>
        <w:numPr>
          <w:ilvl w:val="0"/>
          <w:numId w:val="0"/>
        </w:numPr>
        <w:ind w:left="630"/>
        <w:rPr>
          <w:sz w:val="18"/>
          <w:szCs w:val="18"/>
        </w:rPr>
      </w:pP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F2151A" w:rsidRPr="00C5273F" w:rsidTr="00C5273F">
        <w:tc>
          <w:tcPr>
            <w:tcW w:w="9558" w:type="dxa"/>
            <w:shd w:val="clear" w:color="auto" w:fill="5E6E66"/>
          </w:tcPr>
          <w:p w:rsidR="00F2151A" w:rsidRPr="00EF45F3" w:rsidRDefault="00B84A4A" w:rsidP="00F2151A">
            <w:pPr>
              <w:pStyle w:val="2Heading2"/>
              <w:rPr>
                <w:color w:val="FFFFFF" w:themeColor="background1"/>
                <w:sz w:val="20"/>
              </w:rPr>
            </w:pPr>
            <w:r w:rsidRPr="00EF45F3">
              <w:rPr>
                <w:color w:val="FFFFFF" w:themeColor="background1"/>
                <w:sz w:val="20"/>
              </w:rPr>
              <w:t xml:space="preserve">Past </w:t>
            </w:r>
            <w:r w:rsidR="00F2151A" w:rsidRPr="00EF45F3">
              <w:rPr>
                <w:color w:val="FFFFFF" w:themeColor="background1"/>
                <w:sz w:val="20"/>
              </w:rPr>
              <w:t>Treatments</w:t>
            </w:r>
          </w:p>
        </w:tc>
      </w:tr>
    </w:tbl>
    <w:p w:rsidR="009F3E67" w:rsidRPr="003E4C79" w:rsidRDefault="00B84A4A" w:rsidP="004E6821">
      <w:pPr>
        <w:pStyle w:val="2Bullet1"/>
        <w:numPr>
          <w:ilvl w:val="0"/>
          <w:numId w:val="22"/>
        </w:numPr>
        <w:ind w:left="720"/>
        <w:rPr>
          <w:sz w:val="16"/>
          <w:szCs w:val="16"/>
        </w:rPr>
      </w:pPr>
      <w:r w:rsidRPr="003E4C79">
        <w:rPr>
          <w:b/>
          <w:i/>
          <w:sz w:val="18"/>
          <w:szCs w:val="18"/>
          <w:u w:val="single"/>
        </w:rPr>
        <w:t xml:space="preserve">Previous treatments </w:t>
      </w:r>
      <w:r w:rsidR="003C41F7">
        <w:rPr>
          <w:b/>
          <w:i/>
          <w:sz w:val="18"/>
          <w:szCs w:val="18"/>
          <w:u w:val="single"/>
        </w:rPr>
        <w:t>–</w:t>
      </w:r>
      <w:r w:rsidR="003C41F7">
        <w:rPr>
          <w:sz w:val="18"/>
          <w:szCs w:val="18"/>
        </w:rPr>
        <w:t xml:space="preserve"> List results of any treatments not described in clinical indications section.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9F3E67" w:rsidRPr="00C5273F" w:rsidTr="001940CC">
        <w:tc>
          <w:tcPr>
            <w:tcW w:w="9558" w:type="dxa"/>
            <w:shd w:val="clear" w:color="auto" w:fill="5E6E66"/>
          </w:tcPr>
          <w:p w:rsidR="009F3E67" w:rsidRPr="006A42CD" w:rsidRDefault="003E4C79" w:rsidP="001940CC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Labs/Studies/Tests/X-ray/Imaging</w:t>
            </w:r>
          </w:p>
        </w:tc>
      </w:tr>
    </w:tbl>
    <w:p w:rsidR="003E4C79" w:rsidRPr="00AA6DC4" w:rsidRDefault="003E4C79" w:rsidP="005C44B1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Enter date and results of pertinent labs, studies, tests, x-rays and imaging that may be necessary to complete prior authorization review.</w:t>
      </w:r>
    </w:p>
    <w:tbl>
      <w:tblPr>
        <w:tblStyle w:val="TableGrid"/>
        <w:tblW w:w="0" w:type="auto"/>
        <w:tblInd w:w="18" w:type="dxa"/>
        <w:shd w:val="clear" w:color="auto" w:fill="5E6E66"/>
        <w:tblLook w:val="04A0"/>
      </w:tblPr>
      <w:tblGrid>
        <w:gridCol w:w="9558"/>
      </w:tblGrid>
      <w:tr w:rsidR="003E4C79" w:rsidRPr="00C5273F" w:rsidTr="009201F3">
        <w:tc>
          <w:tcPr>
            <w:tcW w:w="9558" w:type="dxa"/>
            <w:shd w:val="clear" w:color="auto" w:fill="5E6E66"/>
          </w:tcPr>
          <w:p w:rsidR="003E4C79" w:rsidRPr="006A42CD" w:rsidRDefault="003E4C79" w:rsidP="009201F3">
            <w:pPr>
              <w:pStyle w:val="2Heading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Additional Comments </w:t>
            </w:r>
          </w:p>
        </w:tc>
      </w:tr>
    </w:tbl>
    <w:p w:rsidR="003E4C79" w:rsidRPr="003E4C79" w:rsidRDefault="003E4C79" w:rsidP="003E4C79">
      <w:pPr>
        <w:ind w:left="720"/>
        <w:rPr>
          <w:rFonts w:ascii="Arial" w:hAnsi="Arial"/>
          <w:b/>
          <w:sz w:val="18"/>
          <w:szCs w:val="18"/>
        </w:rPr>
      </w:pPr>
      <w:r w:rsidRPr="00AA6DC4">
        <w:rPr>
          <w:rFonts w:ascii="Arial" w:hAnsi="Arial"/>
          <w:sz w:val="18"/>
          <w:szCs w:val="18"/>
        </w:rPr>
        <w:t>Additional space is provided for prov</w:t>
      </w:r>
      <w:r w:rsidR="001B3387">
        <w:rPr>
          <w:rFonts w:ascii="Arial" w:hAnsi="Arial"/>
          <w:sz w:val="18"/>
          <w:szCs w:val="18"/>
        </w:rPr>
        <w:t>ision of any additional information you believe will support that the planned procedure is medically necessary.</w:t>
      </w:r>
      <w:r w:rsidRPr="00AA6DC4">
        <w:rPr>
          <w:rFonts w:ascii="Arial" w:hAnsi="Arial"/>
          <w:sz w:val="18"/>
          <w:szCs w:val="18"/>
        </w:rPr>
        <w:t xml:space="preserve"> </w:t>
      </w:r>
      <w:r w:rsidRPr="003E4C79">
        <w:rPr>
          <w:rFonts w:ascii="Arial" w:hAnsi="Arial"/>
          <w:b/>
          <w:sz w:val="18"/>
          <w:szCs w:val="18"/>
        </w:rPr>
        <w:t>It is not necessary to repeat any information previously documented.</w:t>
      </w:r>
    </w:p>
    <w:p w:rsidR="003E4C79" w:rsidRPr="003E4C79" w:rsidRDefault="003E4C79" w:rsidP="003E4C79">
      <w:pPr>
        <w:rPr>
          <w:rFonts w:ascii="Arial" w:hAnsi="Arial"/>
          <w:b/>
          <w:sz w:val="18"/>
          <w:szCs w:val="18"/>
        </w:rPr>
      </w:pPr>
    </w:p>
    <w:p w:rsidR="009F3E67" w:rsidRPr="003E4C79" w:rsidRDefault="009F3E67" w:rsidP="009F3E67">
      <w:pPr>
        <w:rPr>
          <w:rFonts w:ascii="Arial" w:hAnsi="Arial"/>
          <w:b/>
          <w:sz w:val="18"/>
          <w:szCs w:val="18"/>
        </w:rPr>
      </w:pPr>
    </w:p>
    <w:sectPr w:rsidR="009F3E67" w:rsidRPr="003E4C79" w:rsidSect="00563C3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9B" w:rsidRDefault="0036739B" w:rsidP="002628B8">
      <w:r>
        <w:separator/>
      </w:r>
    </w:p>
  </w:endnote>
  <w:endnote w:type="continuationSeparator" w:id="0">
    <w:p w:rsidR="0036739B" w:rsidRDefault="0036739B" w:rsidP="0026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9B" w:rsidRDefault="0036739B" w:rsidP="002628B8">
      <w:r>
        <w:separator/>
      </w:r>
    </w:p>
  </w:footnote>
  <w:footnote w:type="continuationSeparator" w:id="0">
    <w:p w:rsidR="0036739B" w:rsidRDefault="0036739B" w:rsidP="0026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10" w:type="dxa"/>
      <w:tblInd w:w="-72" w:type="dxa"/>
      <w:tblBorders>
        <w:top w:val="none" w:sz="0" w:space="0" w:color="auto"/>
        <w:left w:val="none" w:sz="0" w:space="0" w:color="auto"/>
        <w:bottom w:val="single" w:sz="12" w:space="0" w:color="7B3C1A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30"/>
      <w:gridCol w:w="3780"/>
    </w:tblGrid>
    <w:tr w:rsidR="00B84A4A" w:rsidTr="005C44B1">
      <w:tc>
        <w:tcPr>
          <w:tcW w:w="6030" w:type="dxa"/>
        </w:tcPr>
        <w:p w:rsidR="00B84A4A" w:rsidRPr="006E3E9D" w:rsidRDefault="006D752B" w:rsidP="006D752B">
          <w:pPr>
            <w:pStyle w:val="2HeaderFoo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-80645</wp:posOffset>
                </wp:positionV>
                <wp:extent cx="2154555" cy="464820"/>
                <wp:effectExtent l="19050" t="0" r="0" b="0"/>
                <wp:wrapTight wrapText="bothSides">
                  <wp:wrapPolygon edited="0">
                    <wp:start x="16806" y="0"/>
                    <wp:lineTo x="2292" y="885"/>
                    <wp:lineTo x="-191" y="2656"/>
                    <wp:lineTo x="-191" y="15934"/>
                    <wp:lineTo x="1146" y="20361"/>
                    <wp:lineTo x="1528" y="20361"/>
                    <wp:lineTo x="2865" y="20361"/>
                    <wp:lineTo x="21581" y="20361"/>
                    <wp:lineTo x="21581" y="3541"/>
                    <wp:lineTo x="20435" y="0"/>
                    <wp:lineTo x="16806" y="0"/>
                  </wp:wrapPolygon>
                </wp:wrapTight>
                <wp:docPr id="7" name="Picture 1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55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0" w:type="dxa"/>
        </w:tcPr>
        <w:p w:rsidR="00B84A4A" w:rsidRDefault="00B84A4A" w:rsidP="00256AB4">
          <w:pPr>
            <w:pStyle w:val="Header"/>
          </w:pPr>
        </w:p>
        <w:p w:rsidR="006D752B" w:rsidRDefault="006D752B" w:rsidP="00256AB4">
          <w:pPr>
            <w:pStyle w:val="Header"/>
          </w:pPr>
        </w:p>
        <w:p w:rsidR="006D752B" w:rsidRDefault="006D752B" w:rsidP="00256AB4">
          <w:pPr>
            <w:pStyle w:val="Header"/>
          </w:pPr>
        </w:p>
        <w:p w:rsidR="006D752B" w:rsidRDefault="006D752B" w:rsidP="00256AB4">
          <w:pPr>
            <w:pStyle w:val="Header"/>
          </w:pPr>
        </w:p>
      </w:tc>
    </w:tr>
  </w:tbl>
  <w:p w:rsidR="00B84A4A" w:rsidRPr="00256AB4" w:rsidRDefault="00B84A4A" w:rsidP="00256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796"/>
    <w:multiLevelType w:val="hybridMultilevel"/>
    <w:tmpl w:val="0B283DEE"/>
    <w:lvl w:ilvl="0" w:tplc="3586A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81D6C"/>
    <w:multiLevelType w:val="singleLevel"/>
    <w:tmpl w:val="2F44CA2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0B697DC6"/>
    <w:multiLevelType w:val="hybridMultilevel"/>
    <w:tmpl w:val="D8F265FA"/>
    <w:lvl w:ilvl="0" w:tplc="B1F0EF3E">
      <w:start w:val="1"/>
      <w:numFmt w:val="bullet"/>
      <w:pStyle w:val="2TableBullet2"/>
      <w:lvlText w:val=""/>
      <w:lvlJc w:val="left"/>
      <w:pPr>
        <w:ind w:left="180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A217F"/>
    <w:multiLevelType w:val="hybridMultilevel"/>
    <w:tmpl w:val="992E14CA"/>
    <w:lvl w:ilvl="0" w:tplc="5C769A40">
      <w:start w:val="1"/>
      <w:numFmt w:val="bullet"/>
      <w:pStyle w:val="2TableBullet4"/>
      <w:lvlText w:val="○"/>
      <w:lvlJc w:val="left"/>
      <w:pPr>
        <w:ind w:left="1152" w:hanging="360"/>
      </w:pPr>
      <w:rPr>
        <w:rFonts w:ascii="Courier New" w:hAnsi="Courier New" w:hint="default"/>
        <w:b/>
        <w:i w:val="0"/>
        <w:color w:val="5E6E6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C047CFF"/>
    <w:multiLevelType w:val="hybridMultilevel"/>
    <w:tmpl w:val="09E6266A"/>
    <w:lvl w:ilvl="0" w:tplc="1102018A">
      <w:start w:val="1"/>
      <w:numFmt w:val="bullet"/>
      <w:pStyle w:val="PPTable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57849"/>
    <w:multiLevelType w:val="hybridMultilevel"/>
    <w:tmpl w:val="4A5CF92A"/>
    <w:lvl w:ilvl="0" w:tplc="4A08674C">
      <w:start w:val="1"/>
      <w:numFmt w:val="decimal"/>
      <w:pStyle w:val="2123underabc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F24AD"/>
    <w:multiLevelType w:val="hybridMultilevel"/>
    <w:tmpl w:val="86A6FB94"/>
    <w:lvl w:ilvl="0" w:tplc="A1CE05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187"/>
    <w:multiLevelType w:val="multilevel"/>
    <w:tmpl w:val="7592FFCA"/>
    <w:lvl w:ilvl="0">
      <w:start w:val="1"/>
      <w:numFmt w:val="decimal"/>
      <w:pStyle w:val="Clien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B167B39"/>
    <w:multiLevelType w:val="hybridMultilevel"/>
    <w:tmpl w:val="6EEE0B96"/>
    <w:lvl w:ilvl="0" w:tplc="02025D66">
      <w:start w:val="1"/>
      <w:numFmt w:val="bullet"/>
      <w:pStyle w:val="2Bullet2"/>
      <w:lvlText w:val=""/>
      <w:lvlJc w:val="left"/>
      <w:pPr>
        <w:ind w:left="1080" w:hanging="360"/>
      </w:pPr>
      <w:rPr>
        <w:rFonts w:ascii="Symbol" w:hAnsi="Symbol" w:hint="default"/>
        <w:color w:val="5E6E66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DF1566"/>
    <w:multiLevelType w:val="singleLevel"/>
    <w:tmpl w:val="94B0C5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3EDD6A4F"/>
    <w:multiLevelType w:val="hybridMultilevel"/>
    <w:tmpl w:val="D520C1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5021D"/>
    <w:multiLevelType w:val="hybridMultilevel"/>
    <w:tmpl w:val="06041B02"/>
    <w:lvl w:ilvl="0" w:tplc="99A6DAF4">
      <w:start w:val="1"/>
      <w:numFmt w:val="lowerLetter"/>
      <w:pStyle w:val="2abc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4307F"/>
    <w:multiLevelType w:val="multilevel"/>
    <w:tmpl w:val="FE00EBB4"/>
    <w:lvl w:ilvl="0">
      <w:start w:val="1"/>
      <w:numFmt w:val="bullet"/>
      <w:pStyle w:val="PPBullet1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PPBullet2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P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CD00224"/>
    <w:multiLevelType w:val="hybridMultilevel"/>
    <w:tmpl w:val="F4CE1EE8"/>
    <w:lvl w:ilvl="0" w:tplc="037AC5F6">
      <w:start w:val="1"/>
      <w:numFmt w:val="bullet"/>
      <w:pStyle w:val="2Bullet3"/>
      <w:lvlText w:val=""/>
      <w:lvlJc w:val="left"/>
      <w:pPr>
        <w:ind w:left="1440" w:hanging="360"/>
      </w:pPr>
      <w:rPr>
        <w:rFonts w:ascii="Symbol" w:hAnsi="Symbol" w:hint="default"/>
        <w:color w:val="5E6E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8D3C0C"/>
    <w:multiLevelType w:val="hybridMultilevel"/>
    <w:tmpl w:val="89D657D0"/>
    <w:lvl w:ilvl="0" w:tplc="4F107E44">
      <w:start w:val="1"/>
      <w:numFmt w:val="bullet"/>
      <w:pStyle w:val="PPTableBullet2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5E6E6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1641"/>
    <w:multiLevelType w:val="hybridMultilevel"/>
    <w:tmpl w:val="46882424"/>
    <w:lvl w:ilvl="0" w:tplc="D90058F0">
      <w:start w:val="1"/>
      <w:numFmt w:val="bullet"/>
      <w:pStyle w:val="2Bullet1"/>
      <w:lvlText w:val=""/>
      <w:lvlJc w:val="left"/>
      <w:pPr>
        <w:ind w:left="630" w:hanging="360"/>
      </w:pPr>
      <w:rPr>
        <w:rFonts w:ascii="Wingdings 3" w:hAnsi="Wingdings 3" w:hint="default"/>
        <w:color w:val="5E6E6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1384"/>
    <w:multiLevelType w:val="singleLevel"/>
    <w:tmpl w:val="C14861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b w:val="0"/>
      </w:rPr>
    </w:lvl>
  </w:abstractNum>
  <w:abstractNum w:abstractNumId="17">
    <w:nsid w:val="67B85E51"/>
    <w:multiLevelType w:val="singleLevel"/>
    <w:tmpl w:val="2F44CA2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>
    <w:nsid w:val="6F491E43"/>
    <w:multiLevelType w:val="hybridMultilevel"/>
    <w:tmpl w:val="989617E2"/>
    <w:lvl w:ilvl="0" w:tplc="79ECE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D6400"/>
    <w:multiLevelType w:val="hybridMultilevel"/>
    <w:tmpl w:val="5FC6BD30"/>
    <w:lvl w:ilvl="0" w:tplc="A1CE05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5"/>
  </w:num>
  <w:num w:numId="5">
    <w:abstractNumId w:val="2"/>
  </w:num>
  <w:num w:numId="6">
    <w:abstractNumId w:val="1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9"/>
  </w:num>
  <w:num w:numId="21">
    <w:abstractNumId w:val="10"/>
  </w:num>
  <w:num w:numId="22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801"/>
  <w:defaultTabStop w:val="720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E6575"/>
    <w:rsid w:val="000046E1"/>
    <w:rsid w:val="000077FB"/>
    <w:rsid w:val="00013465"/>
    <w:rsid w:val="000147F1"/>
    <w:rsid w:val="00023E2D"/>
    <w:rsid w:val="000244D1"/>
    <w:rsid w:val="00031F7D"/>
    <w:rsid w:val="00034882"/>
    <w:rsid w:val="0003783B"/>
    <w:rsid w:val="00044DCA"/>
    <w:rsid w:val="000534D6"/>
    <w:rsid w:val="00062F80"/>
    <w:rsid w:val="00070EA0"/>
    <w:rsid w:val="00072171"/>
    <w:rsid w:val="00072827"/>
    <w:rsid w:val="00083AB7"/>
    <w:rsid w:val="0008762B"/>
    <w:rsid w:val="0009349F"/>
    <w:rsid w:val="000972BD"/>
    <w:rsid w:val="000C201C"/>
    <w:rsid w:val="000E1557"/>
    <w:rsid w:val="000E436A"/>
    <w:rsid w:val="000E451F"/>
    <w:rsid w:val="000F1C58"/>
    <w:rsid w:val="000F3C3D"/>
    <w:rsid w:val="000F79B5"/>
    <w:rsid w:val="00100184"/>
    <w:rsid w:val="00105909"/>
    <w:rsid w:val="00110446"/>
    <w:rsid w:val="00111323"/>
    <w:rsid w:val="001138E6"/>
    <w:rsid w:val="0012106E"/>
    <w:rsid w:val="00123DE8"/>
    <w:rsid w:val="00126AA3"/>
    <w:rsid w:val="0013005B"/>
    <w:rsid w:val="00136F8D"/>
    <w:rsid w:val="00144D7B"/>
    <w:rsid w:val="00145306"/>
    <w:rsid w:val="0014735B"/>
    <w:rsid w:val="00150C61"/>
    <w:rsid w:val="00152F0B"/>
    <w:rsid w:val="001545DA"/>
    <w:rsid w:val="001614E8"/>
    <w:rsid w:val="001620CA"/>
    <w:rsid w:val="001677CC"/>
    <w:rsid w:val="00176AE2"/>
    <w:rsid w:val="0018006A"/>
    <w:rsid w:val="0018083E"/>
    <w:rsid w:val="001841AE"/>
    <w:rsid w:val="00185606"/>
    <w:rsid w:val="001905E7"/>
    <w:rsid w:val="001A5E86"/>
    <w:rsid w:val="001B3387"/>
    <w:rsid w:val="001C2BC1"/>
    <w:rsid w:val="001C2E2F"/>
    <w:rsid w:val="001C76DF"/>
    <w:rsid w:val="001D09BD"/>
    <w:rsid w:val="001D621D"/>
    <w:rsid w:val="001D7E75"/>
    <w:rsid w:val="001E1207"/>
    <w:rsid w:val="001E38FF"/>
    <w:rsid w:val="001F001B"/>
    <w:rsid w:val="001F18EC"/>
    <w:rsid w:val="00200FF5"/>
    <w:rsid w:val="00203252"/>
    <w:rsid w:val="00207FDB"/>
    <w:rsid w:val="00211063"/>
    <w:rsid w:val="002114BC"/>
    <w:rsid w:val="00223440"/>
    <w:rsid w:val="0022658D"/>
    <w:rsid w:val="002306B9"/>
    <w:rsid w:val="00230EA3"/>
    <w:rsid w:val="00232DFE"/>
    <w:rsid w:val="00233AE5"/>
    <w:rsid w:val="00235970"/>
    <w:rsid w:val="00242883"/>
    <w:rsid w:val="00242E0A"/>
    <w:rsid w:val="00243A8F"/>
    <w:rsid w:val="00254E83"/>
    <w:rsid w:val="00256AB4"/>
    <w:rsid w:val="00257940"/>
    <w:rsid w:val="0026057A"/>
    <w:rsid w:val="002628B8"/>
    <w:rsid w:val="00270B9B"/>
    <w:rsid w:val="00277BAE"/>
    <w:rsid w:val="00284B09"/>
    <w:rsid w:val="00285238"/>
    <w:rsid w:val="00291B99"/>
    <w:rsid w:val="002B0468"/>
    <w:rsid w:val="002B24D6"/>
    <w:rsid w:val="002B64F0"/>
    <w:rsid w:val="002C7FDB"/>
    <w:rsid w:val="002D1D10"/>
    <w:rsid w:val="002D3511"/>
    <w:rsid w:val="002D458A"/>
    <w:rsid w:val="002D52E0"/>
    <w:rsid w:val="002D53A2"/>
    <w:rsid w:val="002D782C"/>
    <w:rsid w:val="002E2199"/>
    <w:rsid w:val="002E65D4"/>
    <w:rsid w:val="002E76BC"/>
    <w:rsid w:val="002F305B"/>
    <w:rsid w:val="002F55BB"/>
    <w:rsid w:val="002F7766"/>
    <w:rsid w:val="003053ED"/>
    <w:rsid w:val="00311FF1"/>
    <w:rsid w:val="003137BA"/>
    <w:rsid w:val="00315D2C"/>
    <w:rsid w:val="003208C9"/>
    <w:rsid w:val="0033768E"/>
    <w:rsid w:val="00344808"/>
    <w:rsid w:val="00344ABC"/>
    <w:rsid w:val="00347900"/>
    <w:rsid w:val="00347B63"/>
    <w:rsid w:val="003620E6"/>
    <w:rsid w:val="0036739B"/>
    <w:rsid w:val="0037067B"/>
    <w:rsid w:val="003717AE"/>
    <w:rsid w:val="00385190"/>
    <w:rsid w:val="003877C5"/>
    <w:rsid w:val="00387EB7"/>
    <w:rsid w:val="003924FC"/>
    <w:rsid w:val="003A34FE"/>
    <w:rsid w:val="003A65A7"/>
    <w:rsid w:val="003B6A76"/>
    <w:rsid w:val="003C26A9"/>
    <w:rsid w:val="003C41F7"/>
    <w:rsid w:val="003C566F"/>
    <w:rsid w:val="003E2C7B"/>
    <w:rsid w:val="003E4C79"/>
    <w:rsid w:val="003F4FB1"/>
    <w:rsid w:val="003F5C9E"/>
    <w:rsid w:val="003F7DE1"/>
    <w:rsid w:val="00400DE2"/>
    <w:rsid w:val="00401390"/>
    <w:rsid w:val="004044E2"/>
    <w:rsid w:val="00404B43"/>
    <w:rsid w:val="00405D2C"/>
    <w:rsid w:val="004120C6"/>
    <w:rsid w:val="00422AAE"/>
    <w:rsid w:val="00423442"/>
    <w:rsid w:val="00425A54"/>
    <w:rsid w:val="00430AC1"/>
    <w:rsid w:val="00434308"/>
    <w:rsid w:val="00436729"/>
    <w:rsid w:val="00443283"/>
    <w:rsid w:val="00451ED1"/>
    <w:rsid w:val="0045277C"/>
    <w:rsid w:val="00457FE2"/>
    <w:rsid w:val="00463FD3"/>
    <w:rsid w:val="004676EE"/>
    <w:rsid w:val="0048018E"/>
    <w:rsid w:val="00480826"/>
    <w:rsid w:val="00485745"/>
    <w:rsid w:val="00485B3A"/>
    <w:rsid w:val="0048646A"/>
    <w:rsid w:val="004C0F65"/>
    <w:rsid w:val="004C28AC"/>
    <w:rsid w:val="004C2E7E"/>
    <w:rsid w:val="004C3535"/>
    <w:rsid w:val="004C5FA1"/>
    <w:rsid w:val="004C615A"/>
    <w:rsid w:val="004D169A"/>
    <w:rsid w:val="004D369C"/>
    <w:rsid w:val="004D4A48"/>
    <w:rsid w:val="004D5268"/>
    <w:rsid w:val="004D5A01"/>
    <w:rsid w:val="004E2176"/>
    <w:rsid w:val="004E6821"/>
    <w:rsid w:val="00502268"/>
    <w:rsid w:val="00505E62"/>
    <w:rsid w:val="005107C3"/>
    <w:rsid w:val="00514ADB"/>
    <w:rsid w:val="005300A7"/>
    <w:rsid w:val="005620C8"/>
    <w:rsid w:val="00563C34"/>
    <w:rsid w:val="00564534"/>
    <w:rsid w:val="00564BE9"/>
    <w:rsid w:val="0058213E"/>
    <w:rsid w:val="0058418C"/>
    <w:rsid w:val="00587261"/>
    <w:rsid w:val="00587CA8"/>
    <w:rsid w:val="00590FA8"/>
    <w:rsid w:val="00591C78"/>
    <w:rsid w:val="00593AFB"/>
    <w:rsid w:val="005A2C5A"/>
    <w:rsid w:val="005A7046"/>
    <w:rsid w:val="005B2356"/>
    <w:rsid w:val="005C44B1"/>
    <w:rsid w:val="005D0550"/>
    <w:rsid w:val="005D1C9C"/>
    <w:rsid w:val="005D3B84"/>
    <w:rsid w:val="005D3C14"/>
    <w:rsid w:val="005E2176"/>
    <w:rsid w:val="005F6D0D"/>
    <w:rsid w:val="005F7C6C"/>
    <w:rsid w:val="00601A63"/>
    <w:rsid w:val="00613D27"/>
    <w:rsid w:val="00615055"/>
    <w:rsid w:val="006167A4"/>
    <w:rsid w:val="00620007"/>
    <w:rsid w:val="006216DB"/>
    <w:rsid w:val="00625EEF"/>
    <w:rsid w:val="00630BF3"/>
    <w:rsid w:val="00640A91"/>
    <w:rsid w:val="00641AC2"/>
    <w:rsid w:val="0064724C"/>
    <w:rsid w:val="00654BD5"/>
    <w:rsid w:val="006556CC"/>
    <w:rsid w:val="006624F3"/>
    <w:rsid w:val="00662A69"/>
    <w:rsid w:val="00663693"/>
    <w:rsid w:val="00670D7F"/>
    <w:rsid w:val="0067526C"/>
    <w:rsid w:val="00682F11"/>
    <w:rsid w:val="00696BC3"/>
    <w:rsid w:val="006A0F7F"/>
    <w:rsid w:val="006B0CA9"/>
    <w:rsid w:val="006B5402"/>
    <w:rsid w:val="006B6665"/>
    <w:rsid w:val="006C30B9"/>
    <w:rsid w:val="006D752B"/>
    <w:rsid w:val="006E076E"/>
    <w:rsid w:val="006E2503"/>
    <w:rsid w:val="006E27A2"/>
    <w:rsid w:val="006E3E9D"/>
    <w:rsid w:val="006F4328"/>
    <w:rsid w:val="006F5CBF"/>
    <w:rsid w:val="006F608C"/>
    <w:rsid w:val="006F631E"/>
    <w:rsid w:val="006F687D"/>
    <w:rsid w:val="007302AE"/>
    <w:rsid w:val="00734FB2"/>
    <w:rsid w:val="007504FD"/>
    <w:rsid w:val="00753ED4"/>
    <w:rsid w:val="007632FF"/>
    <w:rsid w:val="0076453C"/>
    <w:rsid w:val="0076496A"/>
    <w:rsid w:val="0077022A"/>
    <w:rsid w:val="00770323"/>
    <w:rsid w:val="00770894"/>
    <w:rsid w:val="00770D8B"/>
    <w:rsid w:val="0077331D"/>
    <w:rsid w:val="007740D6"/>
    <w:rsid w:val="0078080B"/>
    <w:rsid w:val="00787A64"/>
    <w:rsid w:val="007A2627"/>
    <w:rsid w:val="007A362B"/>
    <w:rsid w:val="007A36DF"/>
    <w:rsid w:val="007A7491"/>
    <w:rsid w:val="007A7747"/>
    <w:rsid w:val="007A792D"/>
    <w:rsid w:val="007A7A11"/>
    <w:rsid w:val="007B02B1"/>
    <w:rsid w:val="007B04C0"/>
    <w:rsid w:val="007B1961"/>
    <w:rsid w:val="007B34E6"/>
    <w:rsid w:val="007C3D4A"/>
    <w:rsid w:val="007C5F8C"/>
    <w:rsid w:val="007D1F0D"/>
    <w:rsid w:val="007D281C"/>
    <w:rsid w:val="007D59F4"/>
    <w:rsid w:val="007E09EC"/>
    <w:rsid w:val="007F0C50"/>
    <w:rsid w:val="007F15DB"/>
    <w:rsid w:val="007F2DFE"/>
    <w:rsid w:val="00801580"/>
    <w:rsid w:val="0080252E"/>
    <w:rsid w:val="008102F3"/>
    <w:rsid w:val="0081583B"/>
    <w:rsid w:val="00816A3E"/>
    <w:rsid w:val="0082142A"/>
    <w:rsid w:val="00825206"/>
    <w:rsid w:val="00831FA9"/>
    <w:rsid w:val="008340F9"/>
    <w:rsid w:val="00835501"/>
    <w:rsid w:val="00835697"/>
    <w:rsid w:val="0085213A"/>
    <w:rsid w:val="00855445"/>
    <w:rsid w:val="0086084B"/>
    <w:rsid w:val="00860FBA"/>
    <w:rsid w:val="008632F8"/>
    <w:rsid w:val="00864954"/>
    <w:rsid w:val="008674FC"/>
    <w:rsid w:val="008741CE"/>
    <w:rsid w:val="008821D5"/>
    <w:rsid w:val="00882B9C"/>
    <w:rsid w:val="008852B0"/>
    <w:rsid w:val="00895AB4"/>
    <w:rsid w:val="00895E12"/>
    <w:rsid w:val="008A715E"/>
    <w:rsid w:val="008B7B5A"/>
    <w:rsid w:val="008C01F8"/>
    <w:rsid w:val="008C0B29"/>
    <w:rsid w:val="008C5587"/>
    <w:rsid w:val="008D2480"/>
    <w:rsid w:val="008D4089"/>
    <w:rsid w:val="008D4C95"/>
    <w:rsid w:val="008D5159"/>
    <w:rsid w:val="008D73CA"/>
    <w:rsid w:val="008E7276"/>
    <w:rsid w:val="009077AD"/>
    <w:rsid w:val="00910AED"/>
    <w:rsid w:val="00913D69"/>
    <w:rsid w:val="00916A8D"/>
    <w:rsid w:val="0092171C"/>
    <w:rsid w:val="00931A0A"/>
    <w:rsid w:val="00937329"/>
    <w:rsid w:val="00937A64"/>
    <w:rsid w:val="00937E36"/>
    <w:rsid w:val="009418AA"/>
    <w:rsid w:val="00942E88"/>
    <w:rsid w:val="00945604"/>
    <w:rsid w:val="00947912"/>
    <w:rsid w:val="00951672"/>
    <w:rsid w:val="009539C4"/>
    <w:rsid w:val="00961151"/>
    <w:rsid w:val="0097341A"/>
    <w:rsid w:val="009750C6"/>
    <w:rsid w:val="00986272"/>
    <w:rsid w:val="009866C0"/>
    <w:rsid w:val="00987433"/>
    <w:rsid w:val="00991771"/>
    <w:rsid w:val="00997746"/>
    <w:rsid w:val="009A3F59"/>
    <w:rsid w:val="009B3036"/>
    <w:rsid w:val="009B4686"/>
    <w:rsid w:val="009B70DF"/>
    <w:rsid w:val="009C4DF4"/>
    <w:rsid w:val="009D665C"/>
    <w:rsid w:val="009E08B2"/>
    <w:rsid w:val="009E0FFD"/>
    <w:rsid w:val="009E6069"/>
    <w:rsid w:val="009E6575"/>
    <w:rsid w:val="009E69EE"/>
    <w:rsid w:val="009E7A8E"/>
    <w:rsid w:val="009F2ADD"/>
    <w:rsid w:val="009F3E67"/>
    <w:rsid w:val="00A016BC"/>
    <w:rsid w:val="00A01E17"/>
    <w:rsid w:val="00A36D02"/>
    <w:rsid w:val="00A417B2"/>
    <w:rsid w:val="00A52DFA"/>
    <w:rsid w:val="00A557CD"/>
    <w:rsid w:val="00A576FD"/>
    <w:rsid w:val="00A61BC8"/>
    <w:rsid w:val="00A819A5"/>
    <w:rsid w:val="00A8464A"/>
    <w:rsid w:val="00A87C5F"/>
    <w:rsid w:val="00A955CE"/>
    <w:rsid w:val="00A967A4"/>
    <w:rsid w:val="00AA1BC1"/>
    <w:rsid w:val="00AA69D1"/>
    <w:rsid w:val="00AA6DC4"/>
    <w:rsid w:val="00AB6261"/>
    <w:rsid w:val="00AB63F5"/>
    <w:rsid w:val="00AB744A"/>
    <w:rsid w:val="00AC1AFF"/>
    <w:rsid w:val="00AC6A98"/>
    <w:rsid w:val="00AE2A9A"/>
    <w:rsid w:val="00AE6DB5"/>
    <w:rsid w:val="00B012EB"/>
    <w:rsid w:val="00B013C7"/>
    <w:rsid w:val="00B06A81"/>
    <w:rsid w:val="00B07335"/>
    <w:rsid w:val="00B07F0B"/>
    <w:rsid w:val="00B16B8F"/>
    <w:rsid w:val="00B429C9"/>
    <w:rsid w:val="00B44189"/>
    <w:rsid w:val="00B45622"/>
    <w:rsid w:val="00B457FA"/>
    <w:rsid w:val="00B578B3"/>
    <w:rsid w:val="00B63240"/>
    <w:rsid w:val="00B65D6D"/>
    <w:rsid w:val="00B675EE"/>
    <w:rsid w:val="00B70048"/>
    <w:rsid w:val="00B74D45"/>
    <w:rsid w:val="00B81981"/>
    <w:rsid w:val="00B84A4A"/>
    <w:rsid w:val="00B87BD6"/>
    <w:rsid w:val="00B93354"/>
    <w:rsid w:val="00B9540B"/>
    <w:rsid w:val="00B95929"/>
    <w:rsid w:val="00BA58E3"/>
    <w:rsid w:val="00BB083C"/>
    <w:rsid w:val="00BB1A18"/>
    <w:rsid w:val="00BB3D74"/>
    <w:rsid w:val="00BC1A87"/>
    <w:rsid w:val="00BC6EEF"/>
    <w:rsid w:val="00BD7475"/>
    <w:rsid w:val="00BE16E3"/>
    <w:rsid w:val="00BE2B2A"/>
    <w:rsid w:val="00BE3D1B"/>
    <w:rsid w:val="00BE5C36"/>
    <w:rsid w:val="00C03723"/>
    <w:rsid w:val="00C05C43"/>
    <w:rsid w:val="00C17FC5"/>
    <w:rsid w:val="00C24998"/>
    <w:rsid w:val="00C25882"/>
    <w:rsid w:val="00C30346"/>
    <w:rsid w:val="00C303AC"/>
    <w:rsid w:val="00C305FB"/>
    <w:rsid w:val="00C31712"/>
    <w:rsid w:val="00C32A3A"/>
    <w:rsid w:val="00C401D8"/>
    <w:rsid w:val="00C40A95"/>
    <w:rsid w:val="00C434F7"/>
    <w:rsid w:val="00C44EC4"/>
    <w:rsid w:val="00C45781"/>
    <w:rsid w:val="00C5273F"/>
    <w:rsid w:val="00C56743"/>
    <w:rsid w:val="00C6274C"/>
    <w:rsid w:val="00C64E26"/>
    <w:rsid w:val="00C6610B"/>
    <w:rsid w:val="00C67F62"/>
    <w:rsid w:val="00C74D04"/>
    <w:rsid w:val="00C82C4C"/>
    <w:rsid w:val="00C831FC"/>
    <w:rsid w:val="00C84B0B"/>
    <w:rsid w:val="00C851B6"/>
    <w:rsid w:val="00C9038D"/>
    <w:rsid w:val="00C92B67"/>
    <w:rsid w:val="00CB322E"/>
    <w:rsid w:val="00CB6371"/>
    <w:rsid w:val="00CC0DBB"/>
    <w:rsid w:val="00CC142C"/>
    <w:rsid w:val="00CC260D"/>
    <w:rsid w:val="00CC51CA"/>
    <w:rsid w:val="00CD7D4F"/>
    <w:rsid w:val="00CF2D07"/>
    <w:rsid w:val="00CF3B78"/>
    <w:rsid w:val="00CF7314"/>
    <w:rsid w:val="00D24F18"/>
    <w:rsid w:val="00D3407D"/>
    <w:rsid w:val="00D35A22"/>
    <w:rsid w:val="00D4100A"/>
    <w:rsid w:val="00D52550"/>
    <w:rsid w:val="00D5381A"/>
    <w:rsid w:val="00D53EA4"/>
    <w:rsid w:val="00D57582"/>
    <w:rsid w:val="00D60E4D"/>
    <w:rsid w:val="00D61025"/>
    <w:rsid w:val="00D65E93"/>
    <w:rsid w:val="00D803FA"/>
    <w:rsid w:val="00D91C92"/>
    <w:rsid w:val="00DA0C38"/>
    <w:rsid w:val="00DB4A95"/>
    <w:rsid w:val="00DC0197"/>
    <w:rsid w:val="00DC5958"/>
    <w:rsid w:val="00DC7F61"/>
    <w:rsid w:val="00DD0307"/>
    <w:rsid w:val="00DE6378"/>
    <w:rsid w:val="00DF021C"/>
    <w:rsid w:val="00DF5078"/>
    <w:rsid w:val="00DF5F27"/>
    <w:rsid w:val="00E11ACA"/>
    <w:rsid w:val="00E15AD3"/>
    <w:rsid w:val="00E26C7B"/>
    <w:rsid w:val="00E357DC"/>
    <w:rsid w:val="00E374D0"/>
    <w:rsid w:val="00E43AE7"/>
    <w:rsid w:val="00E4647E"/>
    <w:rsid w:val="00E6165D"/>
    <w:rsid w:val="00E61906"/>
    <w:rsid w:val="00E654A5"/>
    <w:rsid w:val="00E71FFB"/>
    <w:rsid w:val="00E74A31"/>
    <w:rsid w:val="00E80AD5"/>
    <w:rsid w:val="00E8255F"/>
    <w:rsid w:val="00E83A88"/>
    <w:rsid w:val="00EA572F"/>
    <w:rsid w:val="00EB4F89"/>
    <w:rsid w:val="00EC11D8"/>
    <w:rsid w:val="00EC1D6D"/>
    <w:rsid w:val="00EC441D"/>
    <w:rsid w:val="00EC5821"/>
    <w:rsid w:val="00EF45F3"/>
    <w:rsid w:val="00EF4CB2"/>
    <w:rsid w:val="00EF645A"/>
    <w:rsid w:val="00F056E2"/>
    <w:rsid w:val="00F16F84"/>
    <w:rsid w:val="00F17D89"/>
    <w:rsid w:val="00F2151A"/>
    <w:rsid w:val="00F219C1"/>
    <w:rsid w:val="00F27964"/>
    <w:rsid w:val="00F30F49"/>
    <w:rsid w:val="00F34288"/>
    <w:rsid w:val="00F34725"/>
    <w:rsid w:val="00F41D60"/>
    <w:rsid w:val="00F4397B"/>
    <w:rsid w:val="00F44DCE"/>
    <w:rsid w:val="00F5406E"/>
    <w:rsid w:val="00F60E99"/>
    <w:rsid w:val="00F615FD"/>
    <w:rsid w:val="00F63831"/>
    <w:rsid w:val="00F659E2"/>
    <w:rsid w:val="00F72A5C"/>
    <w:rsid w:val="00F8016F"/>
    <w:rsid w:val="00F81121"/>
    <w:rsid w:val="00F91F33"/>
    <w:rsid w:val="00F947C4"/>
    <w:rsid w:val="00FA6386"/>
    <w:rsid w:val="00FB1627"/>
    <w:rsid w:val="00FB3B2E"/>
    <w:rsid w:val="00FB6C3D"/>
    <w:rsid w:val="00FC6193"/>
    <w:rsid w:val="00FD302B"/>
    <w:rsid w:val="00FE0D8D"/>
    <w:rsid w:val="00FF0C14"/>
    <w:rsid w:val="00FF2115"/>
    <w:rsid w:val="00FF587C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B8"/>
  </w:style>
  <w:style w:type="paragraph" w:styleId="Footer">
    <w:name w:val="footer"/>
    <w:basedOn w:val="Normal"/>
    <w:link w:val="FooterChar"/>
    <w:unhideWhenUsed/>
    <w:rsid w:val="00262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8B8"/>
  </w:style>
  <w:style w:type="paragraph" w:styleId="BalloonText">
    <w:name w:val="Balloon Text"/>
    <w:basedOn w:val="Normal"/>
    <w:link w:val="BalloonTextChar"/>
    <w:uiPriority w:val="99"/>
    <w:semiHidden/>
    <w:unhideWhenUsed/>
    <w:rsid w:val="00262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B8"/>
    <w:rPr>
      <w:rFonts w:ascii="Tahoma" w:hAnsi="Tahoma" w:cs="Tahoma"/>
      <w:sz w:val="16"/>
      <w:szCs w:val="16"/>
    </w:rPr>
  </w:style>
  <w:style w:type="paragraph" w:customStyle="1" w:styleId="ClientHeaderFooter">
    <w:name w:val="Client Header Footer"/>
    <w:basedOn w:val="Footer"/>
    <w:autoRedefine/>
    <w:rsid w:val="006E3E9D"/>
    <w:pPr>
      <w:widowControl w:val="0"/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eastAsia="Times New Roman" w:cs="Arial"/>
      <w:b/>
      <w:color w:val="5E6E66"/>
      <w:sz w:val="22"/>
      <w:szCs w:val="22"/>
    </w:rPr>
  </w:style>
  <w:style w:type="paragraph" w:customStyle="1" w:styleId="1Heading1">
    <w:name w:val="1_Heading 1"/>
    <w:basedOn w:val="Normal"/>
    <w:next w:val="1Heading2"/>
    <w:qFormat/>
    <w:rsid w:val="00400DE2"/>
    <w:pPr>
      <w:spacing w:before="60" w:after="240"/>
      <w:jc w:val="center"/>
    </w:pPr>
    <w:rPr>
      <w:b/>
      <w:sz w:val="32"/>
    </w:rPr>
  </w:style>
  <w:style w:type="paragraph" w:customStyle="1" w:styleId="1Heading2">
    <w:name w:val="1_Heading 2"/>
    <w:basedOn w:val="1Heading1"/>
    <w:next w:val="1BodyText"/>
    <w:qFormat/>
    <w:rsid w:val="00400DE2"/>
    <w:pPr>
      <w:spacing w:before="0" w:after="120"/>
      <w:jc w:val="left"/>
    </w:pPr>
    <w:rPr>
      <w:smallCaps/>
      <w:sz w:val="28"/>
    </w:rPr>
  </w:style>
  <w:style w:type="paragraph" w:customStyle="1" w:styleId="1Heading3">
    <w:name w:val="1_Heading 3"/>
    <w:basedOn w:val="1Heading2"/>
    <w:next w:val="1BodyText"/>
    <w:qFormat/>
    <w:rsid w:val="004D369C"/>
    <w:rPr>
      <w:smallCaps w:val="0"/>
      <w:sz w:val="24"/>
    </w:rPr>
  </w:style>
  <w:style w:type="paragraph" w:customStyle="1" w:styleId="2Heading5">
    <w:name w:val="2_Heading 5"/>
    <w:basedOn w:val="2Heading4"/>
    <w:next w:val="1BodyText"/>
    <w:qFormat/>
    <w:rsid w:val="00C56743"/>
    <w:rPr>
      <w:u w:val="single"/>
    </w:rPr>
  </w:style>
  <w:style w:type="paragraph" w:customStyle="1" w:styleId="1BodyText">
    <w:name w:val="1_Body Text"/>
    <w:basedOn w:val="Normal"/>
    <w:qFormat/>
    <w:rsid w:val="007B34E6"/>
    <w:pPr>
      <w:spacing w:after="120"/>
    </w:pPr>
    <w:rPr>
      <w:sz w:val="24"/>
    </w:rPr>
  </w:style>
  <w:style w:type="table" w:styleId="TableGrid">
    <w:name w:val="Table Grid"/>
    <w:basedOn w:val="TableNormal"/>
    <w:uiPriority w:val="59"/>
    <w:rsid w:val="00400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RFPRequirementArial">
    <w:name w:val="1_RFP Requirement (Arial)"/>
    <w:basedOn w:val="Normal"/>
    <w:qFormat/>
    <w:rsid w:val="00400DE2"/>
    <w:rPr>
      <w:rFonts w:ascii="Arial" w:hAnsi="Arial"/>
      <w:i/>
    </w:rPr>
  </w:style>
  <w:style w:type="paragraph" w:customStyle="1" w:styleId="1RFPRequirementHeaderArial">
    <w:name w:val="1_RFP Requirement Header (Arial)"/>
    <w:basedOn w:val="1RFPRequirementArial"/>
    <w:next w:val="1RFPRequirementArial"/>
    <w:qFormat/>
    <w:rsid w:val="00400DE2"/>
    <w:rPr>
      <w:b/>
    </w:rPr>
  </w:style>
  <w:style w:type="paragraph" w:customStyle="1" w:styleId="2TableText">
    <w:name w:val="2_Table Text"/>
    <w:basedOn w:val="2BodyText"/>
    <w:qFormat/>
    <w:rsid w:val="007B34E6"/>
    <w:pPr>
      <w:spacing w:before="60" w:after="60"/>
    </w:pPr>
  </w:style>
  <w:style w:type="paragraph" w:customStyle="1" w:styleId="2TableHeader">
    <w:name w:val="2_Table Header"/>
    <w:basedOn w:val="2BodyText"/>
    <w:qFormat/>
    <w:rsid w:val="00400DE2"/>
    <w:pPr>
      <w:shd w:val="clear" w:color="auto" w:fill="5E6E66"/>
      <w:spacing w:after="0"/>
      <w:jc w:val="center"/>
    </w:pPr>
    <w:rPr>
      <w:b/>
      <w:color w:val="FFFFFF" w:themeColor="background1"/>
    </w:rPr>
  </w:style>
  <w:style w:type="paragraph" w:customStyle="1" w:styleId="2TableTexts">
    <w:name w:val="2_Table Text #s"/>
    <w:basedOn w:val="2TableText"/>
    <w:qFormat/>
    <w:rsid w:val="00563C34"/>
    <w:pPr>
      <w:tabs>
        <w:tab w:val="decimal" w:pos="720"/>
      </w:tabs>
    </w:pPr>
  </w:style>
  <w:style w:type="paragraph" w:customStyle="1" w:styleId="2Bullet1">
    <w:name w:val="2_Bullet 1"/>
    <w:basedOn w:val="2BodyText"/>
    <w:qFormat/>
    <w:rsid w:val="00770323"/>
    <w:pPr>
      <w:numPr>
        <w:numId w:val="1"/>
      </w:numPr>
    </w:pPr>
  </w:style>
  <w:style w:type="paragraph" w:customStyle="1" w:styleId="2Bullet2">
    <w:name w:val="2_Bullet 2"/>
    <w:basedOn w:val="2Bullet1"/>
    <w:qFormat/>
    <w:rsid w:val="00563C34"/>
    <w:pPr>
      <w:numPr>
        <w:numId w:val="2"/>
      </w:numPr>
    </w:pPr>
  </w:style>
  <w:style w:type="paragraph" w:customStyle="1" w:styleId="2Bullet3">
    <w:name w:val="2_Bullet 3"/>
    <w:basedOn w:val="2Bullet2"/>
    <w:qFormat/>
    <w:rsid w:val="007B34E6"/>
    <w:pPr>
      <w:numPr>
        <w:numId w:val="3"/>
      </w:numPr>
    </w:pPr>
  </w:style>
  <w:style w:type="paragraph" w:customStyle="1" w:styleId="2TableBullet">
    <w:name w:val="2_Table Bullet"/>
    <w:basedOn w:val="2Bullet1"/>
    <w:qFormat/>
    <w:rsid w:val="00E6165D"/>
    <w:pPr>
      <w:spacing w:after="0"/>
      <w:ind w:left="360" w:hanging="216"/>
    </w:pPr>
  </w:style>
  <w:style w:type="paragraph" w:customStyle="1" w:styleId="1HeaderFooter">
    <w:name w:val="1_Header Footer"/>
    <w:basedOn w:val="Normal"/>
    <w:qFormat/>
    <w:rsid w:val="006B6665"/>
    <w:rPr>
      <w:b/>
      <w:color w:val="5E6E66"/>
      <w:sz w:val="24"/>
      <w:szCs w:val="22"/>
    </w:rPr>
  </w:style>
  <w:style w:type="paragraph" w:customStyle="1" w:styleId="2Calloutbox">
    <w:name w:val="2_Callout box"/>
    <w:basedOn w:val="2BodyText"/>
    <w:next w:val="2BodyText"/>
    <w:qFormat/>
    <w:rsid w:val="008741CE"/>
    <w:rPr>
      <w:rFonts w:asciiTheme="minorHAnsi" w:hAnsiTheme="minorHAnsi"/>
      <w:i/>
      <w:color w:val="5E6E66"/>
    </w:rPr>
  </w:style>
  <w:style w:type="paragraph" w:customStyle="1" w:styleId="2BodyText">
    <w:name w:val="2_Body Text"/>
    <w:basedOn w:val="1BodyText"/>
    <w:qFormat/>
    <w:rsid w:val="003717AE"/>
    <w:rPr>
      <w:rFonts w:ascii="Arial" w:hAnsi="Arial"/>
      <w:sz w:val="22"/>
    </w:rPr>
  </w:style>
  <w:style w:type="paragraph" w:customStyle="1" w:styleId="2Heading1">
    <w:name w:val="2_Heading 1"/>
    <w:basedOn w:val="1Heading1"/>
    <w:next w:val="2Heading2"/>
    <w:qFormat/>
    <w:rsid w:val="00C64E26"/>
    <w:rPr>
      <w:rFonts w:ascii="Arial" w:hAnsi="Arial"/>
      <w:caps/>
    </w:rPr>
  </w:style>
  <w:style w:type="paragraph" w:customStyle="1" w:styleId="2Heading3">
    <w:name w:val="2_Heading 3"/>
    <w:basedOn w:val="2Heading2"/>
    <w:next w:val="2BodyText"/>
    <w:qFormat/>
    <w:rsid w:val="003717AE"/>
    <w:rPr>
      <w:smallCaps w:val="0"/>
      <w:sz w:val="24"/>
    </w:rPr>
  </w:style>
  <w:style w:type="paragraph" w:customStyle="1" w:styleId="2Heading2">
    <w:name w:val="2_Heading 2"/>
    <w:basedOn w:val="1Heading2"/>
    <w:next w:val="2Heading3"/>
    <w:qFormat/>
    <w:rsid w:val="006E3E9D"/>
    <w:rPr>
      <w:rFonts w:ascii="Arial" w:hAnsi="Arial"/>
    </w:rPr>
  </w:style>
  <w:style w:type="paragraph" w:customStyle="1" w:styleId="2Heading4">
    <w:name w:val="2_Heading 4"/>
    <w:basedOn w:val="2Heading3"/>
    <w:next w:val="2BodyText"/>
    <w:qFormat/>
    <w:rsid w:val="003717AE"/>
    <w:rPr>
      <w:i/>
      <w:color w:val="7B3C1A"/>
      <w:sz w:val="22"/>
    </w:rPr>
  </w:style>
  <w:style w:type="paragraph" w:customStyle="1" w:styleId="2HeaderFooter">
    <w:name w:val="2_Header_Footer"/>
    <w:basedOn w:val="2BodyText"/>
    <w:qFormat/>
    <w:rsid w:val="006E3E9D"/>
    <w:pPr>
      <w:spacing w:after="0"/>
    </w:pPr>
    <w:rPr>
      <w:color w:val="5E6E66"/>
    </w:rPr>
  </w:style>
  <w:style w:type="paragraph" w:customStyle="1" w:styleId="2RFPRequirementHeaderTNR">
    <w:name w:val="2_RFP Requirement Header (TNR)"/>
    <w:basedOn w:val="1RFPRequirementArial"/>
    <w:qFormat/>
    <w:rsid w:val="003717AE"/>
    <w:rPr>
      <w:rFonts w:ascii="Times New Roman" w:hAnsi="Times New Roman"/>
      <w:b/>
    </w:rPr>
  </w:style>
  <w:style w:type="paragraph" w:customStyle="1" w:styleId="2RFPRequirementTNR">
    <w:name w:val="2_RFP Requirement (TNR)"/>
    <w:basedOn w:val="2RFPRequirementHeaderTNR"/>
    <w:qFormat/>
    <w:rsid w:val="001138E6"/>
    <w:rPr>
      <w:b w:val="0"/>
    </w:rPr>
  </w:style>
  <w:style w:type="paragraph" w:customStyle="1" w:styleId="2Heading6">
    <w:name w:val="2_Heading 6"/>
    <w:basedOn w:val="2Heading5"/>
    <w:qFormat/>
    <w:rsid w:val="0086084B"/>
    <w:rPr>
      <w:b w:val="0"/>
    </w:rPr>
  </w:style>
  <w:style w:type="paragraph" w:customStyle="1" w:styleId="2Proprietary">
    <w:name w:val="2_Proprietary"/>
    <w:basedOn w:val="Normal"/>
    <w:qFormat/>
    <w:rsid w:val="004D4A48"/>
    <w:pPr>
      <w:spacing w:before="60" w:after="60"/>
      <w:jc w:val="center"/>
    </w:pPr>
    <w:rPr>
      <w:rFonts w:asciiTheme="minorHAnsi" w:hAnsiTheme="minorHAnsi"/>
      <w:b/>
      <w:i/>
      <w:sz w:val="22"/>
    </w:rPr>
  </w:style>
  <w:style w:type="paragraph" w:customStyle="1" w:styleId="2TableBullet2">
    <w:name w:val="2_Table Bullet 2"/>
    <w:basedOn w:val="2TableBullet"/>
    <w:qFormat/>
    <w:rsid w:val="00E6165D"/>
    <w:pPr>
      <w:numPr>
        <w:numId w:val="5"/>
      </w:numPr>
      <w:ind w:left="648"/>
    </w:pPr>
    <w:rPr>
      <w:szCs w:val="22"/>
    </w:rPr>
  </w:style>
  <w:style w:type="paragraph" w:customStyle="1" w:styleId="2Proprietarya">
    <w:name w:val="2_Proprietary_a"/>
    <w:basedOn w:val="2Proprietary"/>
    <w:qFormat/>
    <w:rsid w:val="00404B43"/>
    <w:pPr>
      <w:spacing w:before="0" w:after="0"/>
    </w:pPr>
    <w:rPr>
      <w:sz w:val="20"/>
      <w:szCs w:val="16"/>
    </w:rPr>
  </w:style>
  <w:style w:type="paragraph" w:customStyle="1" w:styleId="ClientNumbers">
    <w:name w:val="Client Numbers"/>
    <w:basedOn w:val="Normal"/>
    <w:rsid w:val="007A7A11"/>
    <w:pPr>
      <w:numPr>
        <w:numId w:val="7"/>
      </w:numPr>
      <w:spacing w:after="120"/>
    </w:pPr>
    <w:rPr>
      <w:rFonts w:eastAsia="Times New Roman"/>
      <w:sz w:val="24"/>
      <w:szCs w:val="24"/>
    </w:rPr>
  </w:style>
  <w:style w:type="paragraph" w:customStyle="1" w:styleId="ClientTableText">
    <w:name w:val="Client Table Text"/>
    <w:basedOn w:val="Normal"/>
    <w:rsid w:val="007A7A11"/>
    <w:pPr>
      <w:spacing w:before="60" w:after="60"/>
    </w:pPr>
    <w:rPr>
      <w:rFonts w:eastAsia="Times New Roman"/>
      <w:sz w:val="24"/>
      <w:szCs w:val="24"/>
    </w:rPr>
  </w:style>
  <w:style w:type="paragraph" w:customStyle="1" w:styleId="PPHeader1">
    <w:name w:val="P&amp;P Header 1"/>
    <w:basedOn w:val="Normal"/>
    <w:link w:val="PPHeader1Char"/>
    <w:qFormat/>
    <w:rsid w:val="007A7A11"/>
    <w:pPr>
      <w:keepNext/>
      <w:spacing w:before="120" w:after="360"/>
      <w:jc w:val="center"/>
      <w:outlineLvl w:val="0"/>
    </w:pPr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Text">
    <w:name w:val="P&amp;P Text"/>
    <w:basedOn w:val="Normal"/>
    <w:link w:val="PPTextChar"/>
    <w:qFormat/>
    <w:rsid w:val="007A7A11"/>
    <w:pPr>
      <w:spacing w:after="220"/>
    </w:pPr>
    <w:rPr>
      <w:rFonts w:ascii="Arial" w:eastAsia="Times New Roman" w:hAnsi="Arial" w:cs="Arial"/>
      <w:sz w:val="22"/>
      <w:szCs w:val="22"/>
    </w:rPr>
  </w:style>
  <w:style w:type="character" w:customStyle="1" w:styleId="PPHeader1Char">
    <w:name w:val="P&amp;P Header 1 Char"/>
    <w:basedOn w:val="DefaultParagraphFont"/>
    <w:link w:val="PPHeader1"/>
    <w:rsid w:val="007A7A11"/>
    <w:rPr>
      <w:rFonts w:ascii="Arial" w:eastAsia="Times New Roman" w:hAnsi="Arial" w:cs="Arial"/>
      <w:b/>
      <w:bCs/>
      <w:i/>
      <w:kern w:val="32"/>
      <w:sz w:val="28"/>
      <w:szCs w:val="24"/>
    </w:rPr>
  </w:style>
  <w:style w:type="paragraph" w:customStyle="1" w:styleId="PPBullet1">
    <w:name w:val="P&amp;P Bullet 1"/>
    <w:basedOn w:val="PPText"/>
    <w:link w:val="PPBullet1Char"/>
    <w:qFormat/>
    <w:rsid w:val="007A7A11"/>
    <w:pPr>
      <w:numPr>
        <w:numId w:val="8"/>
      </w:numPr>
      <w:spacing w:after="120"/>
    </w:pPr>
  </w:style>
  <w:style w:type="character" w:customStyle="1" w:styleId="PPTextChar">
    <w:name w:val="P&amp;P Text Char"/>
    <w:basedOn w:val="DefaultParagraphFont"/>
    <w:link w:val="PPText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2">
    <w:name w:val="P&amp;P Bullet 2"/>
    <w:basedOn w:val="PPBullet1"/>
    <w:link w:val="PPBullet2Char"/>
    <w:qFormat/>
    <w:rsid w:val="007A7A11"/>
    <w:pPr>
      <w:numPr>
        <w:ilvl w:val="1"/>
      </w:numPr>
    </w:pPr>
  </w:style>
  <w:style w:type="character" w:customStyle="1" w:styleId="PPBullet1Char">
    <w:name w:val="P&amp;P Bullet 1 Char"/>
    <w:basedOn w:val="DefaultParagraphFont"/>
    <w:link w:val="PPBullet1"/>
    <w:rsid w:val="007A7A11"/>
    <w:rPr>
      <w:rFonts w:ascii="Arial" w:eastAsia="Times New Roman" w:hAnsi="Arial" w:cs="Arial"/>
      <w:sz w:val="22"/>
      <w:szCs w:val="22"/>
    </w:rPr>
  </w:style>
  <w:style w:type="paragraph" w:customStyle="1" w:styleId="PPBullet3">
    <w:name w:val="P&amp;P Bullet 3"/>
    <w:basedOn w:val="PPBullet2"/>
    <w:next w:val="PPText"/>
    <w:link w:val="PPBullet3Char"/>
    <w:qFormat/>
    <w:rsid w:val="007A7A11"/>
    <w:pPr>
      <w:numPr>
        <w:ilvl w:val="2"/>
      </w:numPr>
    </w:pPr>
  </w:style>
  <w:style w:type="character" w:customStyle="1" w:styleId="PPBullet2Char">
    <w:name w:val="P&amp;P Bullet 2 Char"/>
    <w:basedOn w:val="PPBullet1Char"/>
    <w:link w:val="PPBullet2"/>
    <w:rsid w:val="007A7A11"/>
  </w:style>
  <w:style w:type="paragraph" w:customStyle="1" w:styleId="PPHeading2">
    <w:name w:val="P&amp;P Heading 2"/>
    <w:basedOn w:val="Normal"/>
    <w:link w:val="PPHeading2Char"/>
    <w:qFormat/>
    <w:rsid w:val="007A7A11"/>
    <w:pPr>
      <w:keepNext/>
      <w:spacing w:before="240" w:after="240"/>
      <w:outlineLvl w:val="0"/>
    </w:pPr>
    <w:rPr>
      <w:rFonts w:ascii="Arial" w:eastAsia="Times New Roman" w:hAnsi="Arial" w:cs="Arial"/>
      <w:b/>
      <w:bCs/>
      <w:i/>
      <w:kern w:val="32"/>
      <w:sz w:val="24"/>
      <w:szCs w:val="24"/>
    </w:rPr>
  </w:style>
  <w:style w:type="character" w:customStyle="1" w:styleId="PPBullet3Char">
    <w:name w:val="P&amp;P Bullet 3 Char"/>
    <w:basedOn w:val="PPBullet2Char"/>
    <w:link w:val="PPBullet3"/>
    <w:rsid w:val="007A7A11"/>
  </w:style>
  <w:style w:type="paragraph" w:customStyle="1" w:styleId="PPTableHeader">
    <w:name w:val="P&amp;P Table Header"/>
    <w:basedOn w:val="PPText"/>
    <w:qFormat/>
    <w:rsid w:val="007A7A11"/>
    <w:pPr>
      <w:spacing w:before="120" w:after="120"/>
      <w:jc w:val="center"/>
    </w:pPr>
    <w:rPr>
      <w:b/>
      <w:color w:val="F2F2F2"/>
    </w:rPr>
  </w:style>
  <w:style w:type="character" w:customStyle="1" w:styleId="PPHeading2Char">
    <w:name w:val="P&amp;P Heading 2 Char"/>
    <w:basedOn w:val="DefaultParagraphFont"/>
    <w:link w:val="PPHeading2"/>
    <w:rsid w:val="007A7A11"/>
    <w:rPr>
      <w:rFonts w:ascii="Arial" w:eastAsia="Times New Roman" w:hAnsi="Arial" w:cs="Arial"/>
      <w:b/>
      <w:bCs/>
      <w:i/>
      <w:kern w:val="32"/>
      <w:sz w:val="24"/>
      <w:szCs w:val="24"/>
    </w:rPr>
  </w:style>
  <w:style w:type="paragraph" w:customStyle="1" w:styleId="PPTableText">
    <w:name w:val="P&amp;P Table Text"/>
    <w:basedOn w:val="PPText"/>
    <w:qFormat/>
    <w:rsid w:val="007A7A11"/>
    <w:pPr>
      <w:spacing w:before="60" w:after="60"/>
    </w:pPr>
    <w:rPr>
      <w:sz w:val="20"/>
      <w:szCs w:val="20"/>
    </w:rPr>
  </w:style>
  <w:style w:type="paragraph" w:customStyle="1" w:styleId="2IndentedBodyText">
    <w:name w:val="2_Indented Body Text"/>
    <w:basedOn w:val="2BodyText"/>
    <w:qFormat/>
    <w:rsid w:val="00B07F0B"/>
    <w:pPr>
      <w:ind w:left="720"/>
    </w:pPr>
  </w:style>
  <w:style w:type="paragraph" w:customStyle="1" w:styleId="2TableBullet3">
    <w:name w:val="2_Table Bullet 3"/>
    <w:basedOn w:val="2Bullet3"/>
    <w:qFormat/>
    <w:rsid w:val="00B07335"/>
    <w:pPr>
      <w:spacing w:after="0"/>
      <w:ind w:left="936" w:hanging="504"/>
    </w:pPr>
  </w:style>
  <w:style w:type="paragraph" w:customStyle="1" w:styleId="2TableBullet4">
    <w:name w:val="2_Table Bullet 4"/>
    <w:basedOn w:val="2TableBullet3"/>
    <w:qFormat/>
    <w:rsid w:val="00B07335"/>
    <w:pPr>
      <w:numPr>
        <w:numId w:val="9"/>
      </w:numPr>
      <w:ind w:left="1224" w:hanging="648"/>
    </w:pPr>
  </w:style>
  <w:style w:type="character" w:styleId="Hyperlink">
    <w:name w:val="Hyperlink"/>
    <w:basedOn w:val="DefaultParagraphFont"/>
    <w:rsid w:val="00B95929"/>
    <w:rPr>
      <w:color w:val="0000FF"/>
      <w:u w:val="single"/>
    </w:rPr>
  </w:style>
  <w:style w:type="paragraph" w:customStyle="1" w:styleId="PPTableBullet">
    <w:name w:val="P&amp;P Table Bullet"/>
    <w:basedOn w:val="Normal"/>
    <w:qFormat/>
    <w:rsid w:val="00B95929"/>
    <w:pPr>
      <w:numPr>
        <w:numId w:val="10"/>
      </w:numPr>
      <w:spacing w:before="60" w:after="60"/>
    </w:pPr>
    <w:rPr>
      <w:rFonts w:ascii="Arial" w:eastAsia="Times New Roman" w:hAnsi="Arial" w:cs="Arial"/>
    </w:rPr>
  </w:style>
  <w:style w:type="paragraph" w:customStyle="1" w:styleId="PPTableBullet2">
    <w:name w:val="P&amp;P Table Bullet 2"/>
    <w:basedOn w:val="PPTableBullet"/>
    <w:qFormat/>
    <w:rsid w:val="00B95929"/>
    <w:pPr>
      <w:numPr>
        <w:numId w:val="11"/>
      </w:numPr>
      <w:spacing w:before="80" w:after="80"/>
    </w:pPr>
  </w:style>
  <w:style w:type="paragraph" w:customStyle="1" w:styleId="2abc">
    <w:name w:val="2_abc"/>
    <w:basedOn w:val="2BodyText"/>
    <w:qFormat/>
    <w:rsid w:val="007C3D4A"/>
    <w:pPr>
      <w:numPr>
        <w:numId w:val="12"/>
      </w:numPr>
    </w:pPr>
  </w:style>
  <w:style w:type="paragraph" w:customStyle="1" w:styleId="2123underabc">
    <w:name w:val="2_123 under abc"/>
    <w:basedOn w:val="2abc"/>
    <w:qFormat/>
    <w:rsid w:val="007C3D4A"/>
    <w:pPr>
      <w:numPr>
        <w:numId w:val="13"/>
      </w:numPr>
    </w:pPr>
  </w:style>
  <w:style w:type="paragraph" w:customStyle="1" w:styleId="2FormTableText">
    <w:name w:val="2_Form Table Text"/>
    <w:basedOn w:val="Normal"/>
    <w:qFormat/>
    <w:rsid w:val="00F2151A"/>
    <w:pPr>
      <w:spacing w:line="360" w:lineRule="auto"/>
    </w:pPr>
    <w:rPr>
      <w:rFonts w:ascii="Arial" w:eastAsia="Times New Roman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4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ndry\Application%20Data\Microsoft\Templates\Florida%20Provider%20Manu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69DF-7C75-4B60-9A58-3A403719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Florida Provider Manuals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slandry</dc:creator>
  <cp:lastModifiedBy>gdechiara</cp:lastModifiedBy>
  <cp:revision>8</cp:revision>
  <cp:lastPrinted>2014-01-21T19:04:00Z</cp:lastPrinted>
  <dcterms:created xsi:type="dcterms:W3CDTF">2013-12-23T21:21:00Z</dcterms:created>
  <dcterms:modified xsi:type="dcterms:W3CDTF">2014-02-05T20:47:00Z</dcterms:modified>
</cp:coreProperties>
</file>